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6B12" w14:textId="77777777" w:rsidR="00212D6E" w:rsidRPr="00D4244A" w:rsidRDefault="00212D6E" w:rsidP="00164243">
      <w:pPr>
        <w:spacing w:line="240" w:lineRule="auto"/>
        <w:rPr>
          <w:b/>
          <w:bCs/>
          <w:sz w:val="32"/>
        </w:rPr>
      </w:pPr>
      <w:r w:rsidRPr="00D4244A">
        <w:rPr>
          <w:b/>
          <w:bCs/>
          <w:sz w:val="32"/>
        </w:rPr>
        <w:t>Training Courses at MMU – Official Registration and Order Form</w:t>
      </w:r>
    </w:p>
    <w:p w14:paraId="6B156F63" w14:textId="77777777" w:rsidR="00107455" w:rsidRDefault="00144AD1" w:rsidP="00144AD1">
      <w:pPr>
        <w:spacing w:line="240" w:lineRule="auto"/>
        <w:rPr>
          <w:sz w:val="21"/>
          <w:szCs w:val="21"/>
        </w:rPr>
      </w:pPr>
      <w:r w:rsidRPr="00237CB9">
        <w:rPr>
          <w:sz w:val="21"/>
          <w:szCs w:val="21"/>
        </w:rPr>
        <w:t xml:space="preserve">Training course reservations </w:t>
      </w:r>
      <w:proofErr w:type="gramStart"/>
      <w:r w:rsidRPr="00237CB9">
        <w:rPr>
          <w:sz w:val="21"/>
          <w:szCs w:val="21"/>
        </w:rPr>
        <w:t>are initiated</w:t>
      </w:r>
      <w:proofErr w:type="gramEnd"/>
      <w:r w:rsidRPr="00237CB9">
        <w:rPr>
          <w:sz w:val="21"/>
          <w:szCs w:val="21"/>
        </w:rPr>
        <w:t xml:space="preserve"> by completing and returning a copy of this official Order Form.  If at any time you have difficulty completing the form, do not hesitate to c</w:t>
      </w:r>
      <w:r w:rsidR="00107455">
        <w:rPr>
          <w:sz w:val="21"/>
          <w:szCs w:val="21"/>
        </w:rPr>
        <w:t>ontact:</w:t>
      </w:r>
    </w:p>
    <w:p w14:paraId="4CA64F5B" w14:textId="7BE84C10" w:rsidR="00144AD1" w:rsidRPr="00961564" w:rsidRDefault="003D1E1C" w:rsidP="00144AD1">
      <w:pPr>
        <w:spacing w:line="240" w:lineRule="auto"/>
        <w:rPr>
          <w:b/>
          <w:sz w:val="28"/>
          <w:szCs w:val="21"/>
        </w:rPr>
      </w:pPr>
      <w:r w:rsidRPr="00961564">
        <w:rPr>
          <w:b/>
          <w:sz w:val="28"/>
          <w:szCs w:val="21"/>
        </w:rPr>
        <w:t>Dr Xiu Ji</w:t>
      </w:r>
      <w:r w:rsidR="00107455" w:rsidRPr="00961564">
        <w:rPr>
          <w:b/>
          <w:sz w:val="28"/>
          <w:szCs w:val="21"/>
        </w:rPr>
        <w:t xml:space="preserve">, </w:t>
      </w:r>
      <w:r w:rsidRPr="00961564">
        <w:rPr>
          <w:b/>
          <w:sz w:val="28"/>
          <w:szCs w:val="21"/>
        </w:rPr>
        <w:t xml:space="preserve">Email: </w:t>
      </w:r>
      <w:hyperlink r:id="rId7" w:history="1">
        <w:r w:rsidRPr="00961564">
          <w:rPr>
            <w:rStyle w:val="Hyperlink"/>
            <w:b/>
            <w:sz w:val="28"/>
            <w:szCs w:val="21"/>
          </w:rPr>
          <w:t>x.ji@mmu.ac.uk</w:t>
        </w:r>
      </w:hyperlink>
    </w:p>
    <w:p w14:paraId="41E03C7A" w14:textId="7693FF18" w:rsidR="003D1E1C" w:rsidRDefault="003D1E1C" w:rsidP="00144AD1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Text or Ring: 07854398247</w:t>
      </w:r>
    </w:p>
    <w:p w14:paraId="26AE212C" w14:textId="77777777" w:rsidR="00E40E37" w:rsidRDefault="00E40E37" w:rsidP="00144AD1">
      <w:pPr>
        <w:spacing w:line="240" w:lineRule="auto"/>
        <w:rPr>
          <w:sz w:val="21"/>
          <w:szCs w:val="21"/>
        </w:rPr>
      </w:pPr>
    </w:p>
    <w:p w14:paraId="098C6474" w14:textId="128BEB55" w:rsidR="0021595E" w:rsidRDefault="00380E4E" w:rsidP="00413F8E">
      <w:pPr>
        <w:rPr>
          <w:rFonts w:ascii="Calibri" w:hAnsi="Calibri" w:cs="Calibri"/>
          <w:color w:val="1F497D"/>
          <w:shd w:val="clear" w:color="auto" w:fill="FFFFFF"/>
        </w:rPr>
      </w:pPr>
      <w:r w:rsidRPr="00413F8E">
        <w:rPr>
          <w:b/>
        </w:rPr>
        <w:t>Course Booking</w:t>
      </w:r>
      <w:r w:rsidR="003A48F8" w:rsidRPr="00413F8E">
        <w:rPr>
          <w:b/>
        </w:rPr>
        <w:t xml:space="preserve"> – all </w:t>
      </w:r>
      <w:r w:rsidR="00F417B4">
        <w:rPr>
          <w:b/>
        </w:rPr>
        <w:t>courses</w:t>
      </w:r>
      <w:r w:rsidR="003A48F8" w:rsidRPr="00413F8E">
        <w:rPr>
          <w:b/>
        </w:rPr>
        <w:t xml:space="preserve"> </w:t>
      </w:r>
      <w:r w:rsidR="0021595E">
        <w:rPr>
          <w:b/>
        </w:rPr>
        <w:t>are VAT exempt,</w:t>
      </w:r>
      <w:r w:rsidR="00F417B4">
        <w:rPr>
          <w:b/>
        </w:rPr>
        <w:t xml:space="preserve"> prices</w:t>
      </w:r>
      <w:r w:rsidR="0021595E">
        <w:rPr>
          <w:b/>
        </w:rPr>
        <w:t xml:space="preserve"> </w:t>
      </w:r>
      <w:r w:rsidR="00C10C1F" w:rsidRPr="00413F8E">
        <w:rPr>
          <w:b/>
        </w:rPr>
        <w:t>from 1 January 2020</w:t>
      </w:r>
      <w:bookmarkStart w:id="0" w:name="_GoBack"/>
      <w:bookmarkEnd w:id="0"/>
      <w:r w:rsidR="00413F8E" w:rsidRPr="00413F8E">
        <w:rPr>
          <w:b/>
        </w:rPr>
        <w:t>, including all teaching material</w:t>
      </w:r>
      <w:r w:rsidR="0021595E">
        <w:rPr>
          <w:b/>
        </w:rPr>
        <w:t>.</w:t>
      </w:r>
    </w:p>
    <w:p w14:paraId="24669AF4" w14:textId="352C8F90" w:rsidR="00380E4E" w:rsidRDefault="00380E4E" w:rsidP="00413F8E">
      <w:r w:rsidRPr="00380E4E">
        <w:t>Please indicate below the course(s) you require</w:t>
      </w:r>
      <w:r w:rsidR="00D00EFD">
        <w:t xml:space="preserve"> and email the document back to </w:t>
      </w:r>
      <w:hyperlink r:id="rId8" w:history="1">
        <w:r w:rsidR="00D00EFD" w:rsidRPr="007C1E13">
          <w:rPr>
            <w:rStyle w:val="Hyperlink"/>
            <w:b/>
          </w:rPr>
          <w:t>x.ji@mmu.ac.uk</w:t>
        </w:r>
      </w:hyperlink>
      <w:r w:rsidR="00D00EFD">
        <w:t xml:space="preserve">. </w:t>
      </w:r>
    </w:p>
    <w:p w14:paraId="5FC6E9F2" w14:textId="77777777" w:rsidR="00E40E37" w:rsidRDefault="00E40E37" w:rsidP="00413F8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3466"/>
        <w:gridCol w:w="992"/>
        <w:gridCol w:w="1005"/>
        <w:gridCol w:w="1122"/>
        <w:gridCol w:w="1332"/>
      </w:tblGrid>
      <w:tr w:rsidR="00830D6E" w14:paraId="7238A9E0" w14:textId="77777777" w:rsidTr="009B6203">
        <w:trPr>
          <w:jc w:val="center"/>
        </w:trPr>
        <w:tc>
          <w:tcPr>
            <w:tcW w:w="1070" w:type="dxa"/>
            <w:vAlign w:val="center"/>
          </w:tcPr>
          <w:p w14:paraId="7B3DC4C4" w14:textId="77777777" w:rsidR="00830D6E" w:rsidRPr="00A2400F" w:rsidRDefault="00830D6E" w:rsidP="00830D6E">
            <w:pPr>
              <w:jc w:val="center"/>
              <w:rPr>
                <w:b/>
                <w:sz w:val="20"/>
                <w:szCs w:val="20"/>
              </w:rPr>
            </w:pPr>
            <w:r w:rsidRPr="00A2400F">
              <w:rPr>
                <w:b/>
                <w:sz w:val="20"/>
                <w:szCs w:val="20"/>
              </w:rPr>
              <w:t>Course Ref</w:t>
            </w:r>
          </w:p>
        </w:tc>
        <w:tc>
          <w:tcPr>
            <w:tcW w:w="3466" w:type="dxa"/>
            <w:vAlign w:val="center"/>
          </w:tcPr>
          <w:p w14:paraId="0BB28D31" w14:textId="77777777" w:rsidR="00830D6E" w:rsidRPr="00A2400F" w:rsidRDefault="00830D6E" w:rsidP="00830D6E">
            <w:pPr>
              <w:jc w:val="center"/>
              <w:rPr>
                <w:b/>
                <w:sz w:val="20"/>
                <w:szCs w:val="20"/>
              </w:rPr>
            </w:pPr>
            <w:r w:rsidRPr="00A2400F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992" w:type="dxa"/>
            <w:vAlign w:val="center"/>
          </w:tcPr>
          <w:p w14:paraId="5BDF44BA" w14:textId="77777777" w:rsidR="00830D6E" w:rsidRPr="00A2400F" w:rsidRDefault="00830D6E" w:rsidP="00830D6E">
            <w:pPr>
              <w:jc w:val="center"/>
              <w:rPr>
                <w:b/>
                <w:sz w:val="20"/>
                <w:szCs w:val="20"/>
              </w:rPr>
            </w:pPr>
            <w:r w:rsidRPr="00A2400F">
              <w:rPr>
                <w:b/>
                <w:sz w:val="20"/>
                <w:szCs w:val="20"/>
              </w:rPr>
              <w:t>Contact Day</w:t>
            </w:r>
          </w:p>
        </w:tc>
        <w:tc>
          <w:tcPr>
            <w:tcW w:w="1005" w:type="dxa"/>
            <w:vAlign w:val="center"/>
          </w:tcPr>
          <w:p w14:paraId="37290EF7" w14:textId="77777777" w:rsidR="00830D6E" w:rsidRPr="00A2400F" w:rsidRDefault="00830D6E" w:rsidP="00830D6E">
            <w:pPr>
              <w:jc w:val="center"/>
              <w:rPr>
                <w:b/>
                <w:sz w:val="20"/>
                <w:szCs w:val="20"/>
              </w:rPr>
            </w:pPr>
            <w:r w:rsidRPr="00A2400F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122" w:type="dxa"/>
            <w:vAlign w:val="center"/>
          </w:tcPr>
          <w:p w14:paraId="1DE58491" w14:textId="38E5DAD2" w:rsidR="00830D6E" w:rsidRPr="00B00AF8" w:rsidRDefault="00830D6E" w:rsidP="00830D6E">
            <w:pPr>
              <w:jc w:val="center"/>
              <w:rPr>
                <w:b/>
                <w:sz w:val="18"/>
                <w:szCs w:val="20"/>
              </w:rPr>
            </w:pPr>
            <w:r w:rsidRPr="001A123A">
              <w:rPr>
                <w:rFonts w:ascii="Verdana" w:hAnsi="Verdana" w:cs="Arial"/>
                <w:b/>
                <w:color w:val="000000" w:themeColor="text1"/>
                <w:sz w:val="16"/>
              </w:rPr>
              <w:t xml:space="preserve">No. of places </w:t>
            </w:r>
            <w:proofErr w:type="spellStart"/>
            <w:r w:rsidRPr="001A123A">
              <w:rPr>
                <w:rFonts w:ascii="Verdana" w:hAnsi="Verdana" w:cs="Arial"/>
                <w:b/>
                <w:color w:val="000000" w:themeColor="text1"/>
                <w:sz w:val="16"/>
              </w:rPr>
              <w:t>req’d</w:t>
            </w:r>
            <w:proofErr w:type="spellEnd"/>
          </w:p>
        </w:tc>
        <w:tc>
          <w:tcPr>
            <w:tcW w:w="1332" w:type="dxa"/>
            <w:vAlign w:val="center"/>
          </w:tcPr>
          <w:p w14:paraId="3ADCFDE2" w14:textId="77777777" w:rsidR="00830D6E" w:rsidRPr="001A123A" w:rsidRDefault="00830D6E" w:rsidP="00830D6E">
            <w:pPr>
              <w:jc w:val="center"/>
              <w:rPr>
                <w:rFonts w:ascii="Verdana" w:hAnsi="Verdana" w:cs="Arial"/>
                <w:b/>
                <w:color w:val="000000" w:themeColor="text1"/>
                <w:sz w:val="16"/>
              </w:rPr>
            </w:pPr>
            <w:r w:rsidRPr="001A123A">
              <w:rPr>
                <w:rFonts w:ascii="Verdana" w:hAnsi="Verdana" w:cs="Arial"/>
                <w:b/>
                <w:color w:val="000000" w:themeColor="text1"/>
                <w:sz w:val="16"/>
              </w:rPr>
              <w:t>Dates</w:t>
            </w:r>
          </w:p>
          <w:p w14:paraId="3D2FEA34" w14:textId="4B048C09" w:rsidR="00830D6E" w:rsidRPr="00B00AF8" w:rsidRDefault="00830D6E" w:rsidP="00830D6E">
            <w:pPr>
              <w:jc w:val="center"/>
              <w:rPr>
                <w:b/>
                <w:sz w:val="18"/>
                <w:szCs w:val="20"/>
              </w:rPr>
            </w:pPr>
            <w:r w:rsidRPr="001A123A">
              <w:rPr>
                <w:rFonts w:ascii="Verdana" w:hAnsi="Verdana" w:cs="Arial"/>
                <w:b/>
                <w:color w:val="000000" w:themeColor="text1"/>
                <w:sz w:val="12"/>
                <w:szCs w:val="12"/>
              </w:rPr>
              <w:t>(Day/</w:t>
            </w:r>
            <w:proofErr w:type="spellStart"/>
            <w:r w:rsidRPr="001A123A">
              <w:rPr>
                <w:rFonts w:ascii="Verdana" w:hAnsi="Verdana" w:cs="Arial"/>
                <w:b/>
                <w:color w:val="000000" w:themeColor="text1"/>
                <w:sz w:val="12"/>
                <w:szCs w:val="12"/>
              </w:rPr>
              <w:t>Mth</w:t>
            </w:r>
            <w:proofErr w:type="spellEnd"/>
            <w:r w:rsidRPr="001A123A">
              <w:rPr>
                <w:rFonts w:ascii="Verdana" w:hAnsi="Verdana" w:cs="Arial"/>
                <w:b/>
                <w:color w:val="000000" w:themeColor="text1"/>
                <w:sz w:val="12"/>
                <w:szCs w:val="12"/>
              </w:rPr>
              <w:t>/Year)</w:t>
            </w:r>
          </w:p>
        </w:tc>
      </w:tr>
      <w:tr w:rsidR="00830D6E" w14:paraId="4CEC6CF8" w14:textId="77777777" w:rsidTr="009B6203">
        <w:trPr>
          <w:trHeight w:val="257"/>
          <w:jc w:val="center"/>
        </w:trPr>
        <w:tc>
          <w:tcPr>
            <w:tcW w:w="1070" w:type="dxa"/>
            <w:vAlign w:val="center"/>
          </w:tcPr>
          <w:p w14:paraId="02D9E02E" w14:textId="77777777" w:rsidR="00830D6E" w:rsidRPr="000E00DB" w:rsidRDefault="00C83C15" w:rsidP="00830D6E">
            <w:pPr>
              <w:jc w:val="center"/>
              <w:rPr>
                <w:b/>
                <w:color w:val="7030A0"/>
                <w:sz w:val="18"/>
                <w:szCs w:val="20"/>
              </w:rPr>
            </w:pPr>
            <w:hyperlink r:id="rId9" w:history="1">
              <w:r w:rsidR="00830D6E" w:rsidRPr="009A59F7">
                <w:rPr>
                  <w:rStyle w:val="Hyperlink"/>
                  <w:b/>
                  <w:sz w:val="18"/>
                  <w:szCs w:val="20"/>
                </w:rPr>
                <w:t>CPI</w:t>
              </w:r>
            </w:hyperlink>
          </w:p>
        </w:tc>
        <w:tc>
          <w:tcPr>
            <w:tcW w:w="3466" w:type="dxa"/>
            <w:vAlign w:val="center"/>
          </w:tcPr>
          <w:p w14:paraId="7B79E41A" w14:textId="77777777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>Certified PROFIBUS Installer (DP &amp; PA)</w:t>
            </w:r>
          </w:p>
        </w:tc>
        <w:tc>
          <w:tcPr>
            <w:tcW w:w="992" w:type="dxa"/>
            <w:vAlign w:val="center"/>
          </w:tcPr>
          <w:p w14:paraId="0E30BDC6" w14:textId="77777777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14:paraId="6895F65D" w14:textId="2DD18CAE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£49</w:t>
            </w:r>
            <w:r>
              <w:rPr>
                <w:color w:val="7030A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14:paraId="7A776500" w14:textId="77777777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5C192D51" w14:textId="091B617B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</w:tr>
      <w:tr w:rsidR="00830D6E" w14:paraId="4DAF394D" w14:textId="77777777" w:rsidTr="009B6203">
        <w:trPr>
          <w:trHeight w:val="559"/>
          <w:jc w:val="center"/>
        </w:trPr>
        <w:tc>
          <w:tcPr>
            <w:tcW w:w="1070" w:type="dxa"/>
            <w:vAlign w:val="center"/>
          </w:tcPr>
          <w:p w14:paraId="251D3931" w14:textId="77777777" w:rsidR="00830D6E" w:rsidRPr="000E00DB" w:rsidRDefault="00C83C15" w:rsidP="00830D6E">
            <w:pPr>
              <w:jc w:val="center"/>
              <w:rPr>
                <w:b/>
                <w:color w:val="7030A0"/>
                <w:sz w:val="18"/>
                <w:szCs w:val="20"/>
              </w:rPr>
            </w:pPr>
            <w:hyperlink r:id="rId10" w:history="1">
              <w:r w:rsidR="00830D6E" w:rsidRPr="009A59F7">
                <w:rPr>
                  <w:rStyle w:val="Hyperlink"/>
                  <w:b/>
                  <w:sz w:val="18"/>
                  <w:szCs w:val="20"/>
                </w:rPr>
                <w:t>PCM</w:t>
              </w:r>
            </w:hyperlink>
          </w:p>
        </w:tc>
        <w:tc>
          <w:tcPr>
            <w:tcW w:w="3466" w:type="dxa"/>
            <w:vAlign w:val="center"/>
          </w:tcPr>
          <w:p w14:paraId="6D27D122" w14:textId="77777777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>PROFIBUS Commissioning &amp; Maintenance</w:t>
            </w:r>
          </w:p>
          <w:p w14:paraId="2B8EF85E" w14:textId="77777777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>Pre-requisite: CPI</w:t>
            </w:r>
          </w:p>
        </w:tc>
        <w:tc>
          <w:tcPr>
            <w:tcW w:w="992" w:type="dxa"/>
            <w:vAlign w:val="center"/>
          </w:tcPr>
          <w:p w14:paraId="26DB0119" w14:textId="77777777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14:paraId="52288D94" w14:textId="77777777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£490</w:t>
            </w:r>
          </w:p>
        </w:tc>
        <w:tc>
          <w:tcPr>
            <w:tcW w:w="1122" w:type="dxa"/>
          </w:tcPr>
          <w:p w14:paraId="04DACC8A" w14:textId="77777777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78CC38E2" w14:textId="516AAF7A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</w:tr>
      <w:tr w:rsidR="00830D6E" w14:paraId="12603EC4" w14:textId="77777777" w:rsidTr="009B6203">
        <w:trPr>
          <w:trHeight w:val="553"/>
          <w:jc w:val="center"/>
        </w:trPr>
        <w:tc>
          <w:tcPr>
            <w:tcW w:w="1070" w:type="dxa"/>
            <w:vAlign w:val="center"/>
          </w:tcPr>
          <w:p w14:paraId="56361AE9" w14:textId="77777777" w:rsidR="00830D6E" w:rsidRPr="000E00DB" w:rsidRDefault="00830D6E" w:rsidP="00830D6E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0E00DB">
              <w:rPr>
                <w:b/>
                <w:color w:val="7030A0"/>
                <w:sz w:val="18"/>
                <w:szCs w:val="20"/>
              </w:rPr>
              <w:t>CPIM</w:t>
            </w:r>
          </w:p>
        </w:tc>
        <w:tc>
          <w:tcPr>
            <w:tcW w:w="3466" w:type="dxa"/>
            <w:vAlign w:val="center"/>
          </w:tcPr>
          <w:p w14:paraId="74B3319C" w14:textId="77777777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>Certified PROFIBUS Installer (DP &amp; PA) +</w:t>
            </w:r>
          </w:p>
          <w:p w14:paraId="19832D21" w14:textId="77777777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>PROFIBUS Commissioning &amp; Maintenance</w:t>
            </w:r>
          </w:p>
        </w:tc>
        <w:tc>
          <w:tcPr>
            <w:tcW w:w="992" w:type="dxa"/>
            <w:vAlign w:val="center"/>
          </w:tcPr>
          <w:p w14:paraId="5866FD6A" w14:textId="77777777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14:paraId="6E7F68D6" w14:textId="77777777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£880</w:t>
            </w:r>
          </w:p>
        </w:tc>
        <w:tc>
          <w:tcPr>
            <w:tcW w:w="1122" w:type="dxa"/>
          </w:tcPr>
          <w:p w14:paraId="79B41CF3" w14:textId="77777777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28E5C917" w14:textId="38DF9A74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</w:tr>
      <w:tr w:rsidR="00830D6E" w14:paraId="0A0E94FF" w14:textId="77777777" w:rsidTr="009B6203">
        <w:trPr>
          <w:trHeight w:val="793"/>
          <w:jc w:val="center"/>
        </w:trPr>
        <w:tc>
          <w:tcPr>
            <w:tcW w:w="1070" w:type="dxa"/>
            <w:vAlign w:val="center"/>
          </w:tcPr>
          <w:p w14:paraId="11549CA7" w14:textId="77777777" w:rsidR="00830D6E" w:rsidRPr="000E00DB" w:rsidRDefault="00C83C15" w:rsidP="00830D6E">
            <w:pPr>
              <w:jc w:val="center"/>
              <w:rPr>
                <w:b/>
                <w:color w:val="7030A0"/>
                <w:sz w:val="18"/>
                <w:szCs w:val="20"/>
              </w:rPr>
            </w:pPr>
            <w:hyperlink r:id="rId11" w:history="1">
              <w:r w:rsidR="00830D6E" w:rsidRPr="009A59F7">
                <w:rPr>
                  <w:rStyle w:val="Hyperlink"/>
                  <w:b/>
                  <w:sz w:val="18"/>
                  <w:szCs w:val="20"/>
                </w:rPr>
                <w:t>CPSD</w:t>
              </w:r>
            </w:hyperlink>
          </w:p>
        </w:tc>
        <w:tc>
          <w:tcPr>
            <w:tcW w:w="3466" w:type="dxa"/>
            <w:vAlign w:val="center"/>
          </w:tcPr>
          <w:p w14:paraId="760A7607" w14:textId="77777777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>Certified PROFIBUS System Design</w:t>
            </w:r>
          </w:p>
          <w:p w14:paraId="0A5ECFB3" w14:textId="5245B82F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 xml:space="preserve">Pre-requisite: </w:t>
            </w:r>
            <w:r w:rsidR="004F4B26">
              <w:rPr>
                <w:color w:val="7030A0"/>
                <w:sz w:val="18"/>
                <w:szCs w:val="20"/>
              </w:rPr>
              <w:t>CPI +</w:t>
            </w:r>
            <w:r w:rsidRPr="00D41A95">
              <w:rPr>
                <w:color w:val="7030A0"/>
                <w:sz w:val="18"/>
                <w:szCs w:val="20"/>
              </w:rPr>
              <w:t>PCM</w:t>
            </w:r>
            <w:r w:rsidR="004F4B26">
              <w:rPr>
                <w:color w:val="7030A0"/>
                <w:sz w:val="18"/>
                <w:szCs w:val="20"/>
              </w:rPr>
              <w:t xml:space="preserve"> and incl. online submission &amp; review design coursework)</w:t>
            </w:r>
          </w:p>
        </w:tc>
        <w:tc>
          <w:tcPr>
            <w:tcW w:w="992" w:type="dxa"/>
            <w:vAlign w:val="center"/>
          </w:tcPr>
          <w:p w14:paraId="7252C1E4" w14:textId="77777777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14:paraId="56C9C410" w14:textId="7DCC381A" w:rsidR="00830D6E" w:rsidRPr="007C5D4E" w:rsidRDefault="00830D6E" w:rsidP="004F4B26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£</w:t>
            </w:r>
            <w:r w:rsidR="004F4B26">
              <w:rPr>
                <w:color w:val="7030A0"/>
                <w:sz w:val="20"/>
                <w:szCs w:val="20"/>
              </w:rPr>
              <w:t>6</w:t>
            </w:r>
            <w:r>
              <w:rPr>
                <w:color w:val="7030A0"/>
                <w:sz w:val="20"/>
                <w:szCs w:val="20"/>
              </w:rPr>
              <w:t>50</w:t>
            </w:r>
          </w:p>
        </w:tc>
        <w:tc>
          <w:tcPr>
            <w:tcW w:w="1122" w:type="dxa"/>
          </w:tcPr>
          <w:p w14:paraId="3B6C2F4C" w14:textId="77777777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157379A6" w14:textId="0DC78CAB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</w:tr>
      <w:tr w:rsidR="00830D6E" w14:paraId="4D45DB40" w14:textId="77777777" w:rsidTr="009B6203">
        <w:trPr>
          <w:trHeight w:val="555"/>
          <w:jc w:val="center"/>
        </w:trPr>
        <w:tc>
          <w:tcPr>
            <w:tcW w:w="1070" w:type="dxa"/>
            <w:vAlign w:val="center"/>
          </w:tcPr>
          <w:p w14:paraId="6C76BD3F" w14:textId="77777777" w:rsidR="00830D6E" w:rsidRPr="000E00DB" w:rsidRDefault="00C83C15" w:rsidP="00830D6E">
            <w:pPr>
              <w:jc w:val="center"/>
              <w:rPr>
                <w:b/>
                <w:color w:val="7030A0"/>
                <w:sz w:val="18"/>
                <w:szCs w:val="20"/>
              </w:rPr>
            </w:pPr>
            <w:hyperlink r:id="rId12" w:history="1">
              <w:r w:rsidR="00830D6E" w:rsidRPr="009A59F7">
                <w:rPr>
                  <w:rStyle w:val="Hyperlink"/>
                  <w:b/>
                  <w:sz w:val="18"/>
                  <w:szCs w:val="20"/>
                </w:rPr>
                <w:t>CPE</w:t>
              </w:r>
            </w:hyperlink>
          </w:p>
        </w:tc>
        <w:tc>
          <w:tcPr>
            <w:tcW w:w="3466" w:type="dxa"/>
            <w:vAlign w:val="center"/>
          </w:tcPr>
          <w:p w14:paraId="22470616" w14:textId="77777777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>Certified PROFIBUS Engineer (DP &amp; PA)</w:t>
            </w:r>
          </w:p>
          <w:p w14:paraId="19C1388F" w14:textId="77777777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>Pre-requisite: CPSD</w:t>
            </w:r>
          </w:p>
        </w:tc>
        <w:tc>
          <w:tcPr>
            <w:tcW w:w="992" w:type="dxa"/>
            <w:vAlign w:val="center"/>
          </w:tcPr>
          <w:p w14:paraId="24A39321" w14:textId="77777777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14:paraId="447F3CF4" w14:textId="77777777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£880</w:t>
            </w:r>
          </w:p>
        </w:tc>
        <w:tc>
          <w:tcPr>
            <w:tcW w:w="1122" w:type="dxa"/>
          </w:tcPr>
          <w:p w14:paraId="23F73971" w14:textId="77777777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60523847" w14:textId="405F52C5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</w:tr>
      <w:tr w:rsidR="00830D6E" w14:paraId="29E99FBF" w14:textId="77777777" w:rsidTr="009B6203">
        <w:trPr>
          <w:trHeight w:val="705"/>
          <w:jc w:val="center"/>
        </w:trPr>
        <w:tc>
          <w:tcPr>
            <w:tcW w:w="1070" w:type="dxa"/>
            <w:vAlign w:val="center"/>
          </w:tcPr>
          <w:p w14:paraId="0BF90FD4" w14:textId="77777777" w:rsidR="00830D6E" w:rsidRPr="000E00DB" w:rsidRDefault="00830D6E" w:rsidP="00830D6E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0E00DB">
              <w:rPr>
                <w:b/>
                <w:color w:val="7030A0"/>
                <w:sz w:val="18"/>
                <w:szCs w:val="20"/>
              </w:rPr>
              <w:t>CPSDE</w:t>
            </w:r>
          </w:p>
        </w:tc>
        <w:tc>
          <w:tcPr>
            <w:tcW w:w="3466" w:type="dxa"/>
            <w:vAlign w:val="center"/>
          </w:tcPr>
          <w:p w14:paraId="6CE0E8DE" w14:textId="77777777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 xml:space="preserve">Certified PROFIBUS System Design + </w:t>
            </w:r>
          </w:p>
          <w:p w14:paraId="0B5276FA" w14:textId="77777777" w:rsidR="00830D6E" w:rsidRPr="00D41A95" w:rsidRDefault="00830D6E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>Certified PROFIBUS Engineer (DP &amp; PA)</w:t>
            </w:r>
          </w:p>
          <w:p w14:paraId="75AAFEB4" w14:textId="157698FF" w:rsidR="00830D6E" w:rsidRPr="00D41A95" w:rsidRDefault="004F4B26" w:rsidP="004F4B26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Incl.</w:t>
            </w:r>
            <w:r w:rsidR="00830D6E" w:rsidRPr="00D41A95">
              <w:rPr>
                <w:color w:val="7030A0"/>
                <w:sz w:val="18"/>
                <w:szCs w:val="20"/>
              </w:rPr>
              <w:t xml:space="preserve"> </w:t>
            </w:r>
            <w:r>
              <w:rPr>
                <w:color w:val="7030A0"/>
                <w:sz w:val="18"/>
                <w:szCs w:val="20"/>
              </w:rPr>
              <w:t xml:space="preserve">CPI + </w:t>
            </w:r>
            <w:r w:rsidR="00830D6E" w:rsidRPr="00D41A95">
              <w:rPr>
                <w:color w:val="7030A0"/>
                <w:sz w:val="18"/>
                <w:szCs w:val="20"/>
              </w:rPr>
              <w:t>PCM</w:t>
            </w:r>
          </w:p>
        </w:tc>
        <w:tc>
          <w:tcPr>
            <w:tcW w:w="992" w:type="dxa"/>
            <w:vAlign w:val="center"/>
          </w:tcPr>
          <w:p w14:paraId="3BFA2DD6" w14:textId="77777777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1005" w:type="dxa"/>
            <w:vAlign w:val="center"/>
          </w:tcPr>
          <w:p w14:paraId="01816AE0" w14:textId="2DE4F8F1" w:rsidR="00830D6E" w:rsidRPr="007C5D4E" w:rsidRDefault="00830D6E" w:rsidP="00830D6E">
            <w:pPr>
              <w:jc w:val="center"/>
              <w:rPr>
                <w:color w:val="7030A0"/>
                <w:sz w:val="20"/>
                <w:szCs w:val="20"/>
              </w:rPr>
            </w:pPr>
            <w:r w:rsidRPr="007C5D4E">
              <w:rPr>
                <w:color w:val="7030A0"/>
                <w:sz w:val="20"/>
                <w:szCs w:val="20"/>
              </w:rPr>
              <w:t>£1,</w:t>
            </w:r>
            <w:r>
              <w:rPr>
                <w:color w:val="7030A0"/>
                <w:sz w:val="20"/>
                <w:szCs w:val="20"/>
              </w:rPr>
              <w:t>390</w:t>
            </w:r>
          </w:p>
        </w:tc>
        <w:tc>
          <w:tcPr>
            <w:tcW w:w="1122" w:type="dxa"/>
          </w:tcPr>
          <w:p w14:paraId="27EA5C22" w14:textId="77777777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5CEDCD4B" w14:textId="75352762" w:rsidR="00830D6E" w:rsidRPr="007C5D4E" w:rsidRDefault="00830D6E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</w:tr>
      <w:tr w:rsidR="00B71505" w14:paraId="5F22E8A6" w14:textId="77777777" w:rsidTr="009B6203">
        <w:trPr>
          <w:trHeight w:val="559"/>
          <w:jc w:val="center"/>
        </w:trPr>
        <w:tc>
          <w:tcPr>
            <w:tcW w:w="1070" w:type="dxa"/>
            <w:vAlign w:val="center"/>
          </w:tcPr>
          <w:p w14:paraId="24B1069E" w14:textId="2507AD5A" w:rsidR="00B71505" w:rsidRPr="000E00DB" w:rsidRDefault="00B71505" w:rsidP="00830D6E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CPE-5</w:t>
            </w:r>
          </w:p>
        </w:tc>
        <w:tc>
          <w:tcPr>
            <w:tcW w:w="3466" w:type="dxa"/>
            <w:vAlign w:val="center"/>
          </w:tcPr>
          <w:p w14:paraId="67F6EF9B" w14:textId="77777777" w:rsidR="00B71505" w:rsidRDefault="00B71505" w:rsidP="00830D6E">
            <w:pPr>
              <w:rPr>
                <w:color w:val="7030A0"/>
                <w:sz w:val="18"/>
                <w:szCs w:val="20"/>
              </w:rPr>
            </w:pPr>
            <w:r w:rsidRPr="00D41A95">
              <w:rPr>
                <w:color w:val="7030A0"/>
                <w:sz w:val="18"/>
                <w:szCs w:val="20"/>
              </w:rPr>
              <w:t>Certified PROFIBUS Engineer (DP &amp; PA)</w:t>
            </w:r>
          </w:p>
          <w:p w14:paraId="365796AB" w14:textId="0D8CD1E5" w:rsidR="00B71505" w:rsidRPr="00D41A95" w:rsidRDefault="00B71505" w:rsidP="00B71505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Incl. CPI, PCM and CPSD</w:t>
            </w:r>
          </w:p>
        </w:tc>
        <w:tc>
          <w:tcPr>
            <w:tcW w:w="992" w:type="dxa"/>
            <w:vAlign w:val="center"/>
          </w:tcPr>
          <w:p w14:paraId="593BEB99" w14:textId="0DD024D2" w:rsidR="00B71505" w:rsidRPr="007C5D4E" w:rsidRDefault="00B71505" w:rsidP="00830D6E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6ACA1F60" w14:textId="3C76C518" w:rsidR="00B71505" w:rsidRPr="007C5D4E" w:rsidRDefault="00B71505" w:rsidP="00830D6E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£2,030</w:t>
            </w:r>
          </w:p>
        </w:tc>
        <w:tc>
          <w:tcPr>
            <w:tcW w:w="1122" w:type="dxa"/>
          </w:tcPr>
          <w:p w14:paraId="67229B10" w14:textId="77777777" w:rsidR="00B71505" w:rsidRPr="007C5D4E" w:rsidRDefault="00B71505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35A391F3" w14:textId="77777777" w:rsidR="00B71505" w:rsidRPr="007C5D4E" w:rsidRDefault="00B71505" w:rsidP="00830D6E">
            <w:pPr>
              <w:jc w:val="center"/>
              <w:rPr>
                <w:color w:val="7030A0"/>
                <w:sz w:val="18"/>
                <w:szCs w:val="20"/>
              </w:rPr>
            </w:pPr>
          </w:p>
        </w:tc>
      </w:tr>
      <w:tr w:rsidR="00830D6E" w14:paraId="3A46FC05" w14:textId="77777777" w:rsidTr="009B6203">
        <w:trPr>
          <w:trHeight w:val="345"/>
          <w:jc w:val="center"/>
        </w:trPr>
        <w:tc>
          <w:tcPr>
            <w:tcW w:w="1070" w:type="dxa"/>
            <w:vAlign w:val="center"/>
          </w:tcPr>
          <w:p w14:paraId="02A23E1A" w14:textId="77777777" w:rsidR="00830D6E" w:rsidRPr="000E00DB" w:rsidRDefault="00C83C15" w:rsidP="00830D6E">
            <w:pPr>
              <w:jc w:val="center"/>
              <w:rPr>
                <w:b/>
                <w:color w:val="00B050"/>
                <w:sz w:val="18"/>
                <w:szCs w:val="20"/>
              </w:rPr>
            </w:pPr>
            <w:hyperlink r:id="rId13" w:history="1">
              <w:r w:rsidR="00830D6E" w:rsidRPr="009A59F7">
                <w:rPr>
                  <w:rStyle w:val="Hyperlink"/>
                  <w:b/>
                  <w:sz w:val="18"/>
                  <w:szCs w:val="20"/>
                </w:rPr>
                <w:t>CPNI</w:t>
              </w:r>
            </w:hyperlink>
          </w:p>
        </w:tc>
        <w:tc>
          <w:tcPr>
            <w:tcW w:w="3466" w:type="dxa"/>
            <w:vAlign w:val="center"/>
          </w:tcPr>
          <w:p w14:paraId="25352B83" w14:textId="77777777" w:rsidR="00830D6E" w:rsidRPr="00D41A95" w:rsidRDefault="00830D6E" w:rsidP="00830D6E">
            <w:pPr>
              <w:rPr>
                <w:color w:val="00B050"/>
                <w:sz w:val="18"/>
                <w:szCs w:val="20"/>
              </w:rPr>
            </w:pPr>
            <w:r w:rsidRPr="00D41A95">
              <w:rPr>
                <w:color w:val="00B050"/>
                <w:sz w:val="18"/>
                <w:szCs w:val="20"/>
              </w:rPr>
              <w:t>Certified PROFINET Installer</w:t>
            </w:r>
          </w:p>
        </w:tc>
        <w:tc>
          <w:tcPr>
            <w:tcW w:w="992" w:type="dxa"/>
            <w:vAlign w:val="center"/>
          </w:tcPr>
          <w:p w14:paraId="03D2FFB0" w14:textId="77777777" w:rsidR="00830D6E" w:rsidRPr="006052FD" w:rsidRDefault="00830D6E" w:rsidP="00830D6E">
            <w:pPr>
              <w:jc w:val="center"/>
              <w:rPr>
                <w:color w:val="00B050"/>
                <w:sz w:val="20"/>
                <w:szCs w:val="20"/>
              </w:rPr>
            </w:pPr>
            <w:r w:rsidRPr="006052FD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14:paraId="4A6A5092" w14:textId="77777777" w:rsidR="00830D6E" w:rsidRPr="006052FD" w:rsidRDefault="00830D6E" w:rsidP="00830D6E">
            <w:pPr>
              <w:jc w:val="center"/>
              <w:rPr>
                <w:color w:val="00B050"/>
                <w:sz w:val="20"/>
                <w:szCs w:val="20"/>
              </w:rPr>
            </w:pPr>
            <w:r w:rsidRPr="006052FD">
              <w:rPr>
                <w:color w:val="00B050"/>
                <w:sz w:val="20"/>
                <w:szCs w:val="20"/>
              </w:rPr>
              <w:t>£490</w:t>
            </w:r>
          </w:p>
        </w:tc>
        <w:tc>
          <w:tcPr>
            <w:tcW w:w="1122" w:type="dxa"/>
          </w:tcPr>
          <w:p w14:paraId="1A39FD92" w14:textId="77777777" w:rsidR="00830D6E" w:rsidRPr="006052FD" w:rsidRDefault="00830D6E" w:rsidP="00830D6E">
            <w:pPr>
              <w:jc w:val="center"/>
              <w:rPr>
                <w:color w:val="00B05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6BA1D3CB" w14:textId="64DD5605" w:rsidR="00830D6E" w:rsidRPr="006052FD" w:rsidRDefault="00830D6E" w:rsidP="00830D6E">
            <w:pPr>
              <w:jc w:val="center"/>
              <w:rPr>
                <w:color w:val="00B050"/>
                <w:sz w:val="18"/>
                <w:szCs w:val="20"/>
              </w:rPr>
            </w:pPr>
          </w:p>
        </w:tc>
      </w:tr>
      <w:tr w:rsidR="00830D6E" w14:paraId="42D35671" w14:textId="77777777" w:rsidTr="009B6203">
        <w:trPr>
          <w:trHeight w:val="473"/>
          <w:jc w:val="center"/>
        </w:trPr>
        <w:tc>
          <w:tcPr>
            <w:tcW w:w="1070" w:type="dxa"/>
            <w:vAlign w:val="center"/>
          </w:tcPr>
          <w:p w14:paraId="503F2D99" w14:textId="77777777" w:rsidR="00830D6E" w:rsidRPr="000E00DB" w:rsidRDefault="00C83C15" w:rsidP="00830D6E">
            <w:pPr>
              <w:jc w:val="center"/>
              <w:rPr>
                <w:b/>
                <w:color w:val="00B050"/>
                <w:sz w:val="18"/>
                <w:szCs w:val="20"/>
              </w:rPr>
            </w:pPr>
            <w:hyperlink r:id="rId14" w:history="1">
              <w:r w:rsidR="00830D6E" w:rsidRPr="009A59F7">
                <w:rPr>
                  <w:rStyle w:val="Hyperlink"/>
                  <w:b/>
                  <w:sz w:val="18"/>
                  <w:szCs w:val="20"/>
                </w:rPr>
                <w:t>PNCM</w:t>
              </w:r>
            </w:hyperlink>
          </w:p>
        </w:tc>
        <w:tc>
          <w:tcPr>
            <w:tcW w:w="3466" w:type="dxa"/>
            <w:vAlign w:val="center"/>
          </w:tcPr>
          <w:p w14:paraId="22C521FF" w14:textId="77777777" w:rsidR="00830D6E" w:rsidRPr="00D41A95" w:rsidRDefault="00830D6E" w:rsidP="00830D6E">
            <w:pPr>
              <w:rPr>
                <w:color w:val="00B050"/>
                <w:sz w:val="18"/>
                <w:szCs w:val="20"/>
              </w:rPr>
            </w:pPr>
            <w:r w:rsidRPr="00D41A95">
              <w:rPr>
                <w:color w:val="00B050"/>
                <w:sz w:val="18"/>
                <w:szCs w:val="20"/>
              </w:rPr>
              <w:t>Certified PROFINET Installer +</w:t>
            </w:r>
          </w:p>
          <w:p w14:paraId="7FB5FE30" w14:textId="77777777" w:rsidR="00830D6E" w:rsidRPr="00D41A95" w:rsidRDefault="00830D6E" w:rsidP="00830D6E">
            <w:pPr>
              <w:rPr>
                <w:color w:val="00B050"/>
                <w:sz w:val="18"/>
                <w:szCs w:val="20"/>
              </w:rPr>
            </w:pPr>
            <w:r w:rsidRPr="00D41A95">
              <w:rPr>
                <w:color w:val="00B050"/>
                <w:sz w:val="18"/>
                <w:szCs w:val="20"/>
              </w:rPr>
              <w:t>PROFINET Commissioning &amp; Maintenance</w:t>
            </w:r>
          </w:p>
        </w:tc>
        <w:tc>
          <w:tcPr>
            <w:tcW w:w="992" w:type="dxa"/>
            <w:vAlign w:val="center"/>
          </w:tcPr>
          <w:p w14:paraId="03E56D61" w14:textId="77777777" w:rsidR="00830D6E" w:rsidRPr="006052FD" w:rsidRDefault="00830D6E" w:rsidP="00830D6E">
            <w:pPr>
              <w:jc w:val="center"/>
              <w:rPr>
                <w:color w:val="00B050"/>
                <w:sz w:val="20"/>
                <w:szCs w:val="20"/>
              </w:rPr>
            </w:pPr>
            <w:r w:rsidRPr="006052F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14:paraId="4206A55C" w14:textId="4BC90D45" w:rsidR="00830D6E" w:rsidRPr="006052FD" w:rsidRDefault="00830D6E" w:rsidP="00830D6E">
            <w:pPr>
              <w:jc w:val="center"/>
              <w:rPr>
                <w:color w:val="00B050"/>
                <w:sz w:val="20"/>
                <w:szCs w:val="20"/>
              </w:rPr>
            </w:pPr>
            <w:r w:rsidRPr="006052FD">
              <w:rPr>
                <w:color w:val="00B050"/>
                <w:sz w:val="20"/>
                <w:szCs w:val="20"/>
              </w:rPr>
              <w:t>£</w:t>
            </w:r>
            <w:r>
              <w:rPr>
                <w:color w:val="00B050"/>
                <w:sz w:val="20"/>
                <w:szCs w:val="20"/>
              </w:rPr>
              <w:t>880</w:t>
            </w:r>
          </w:p>
        </w:tc>
        <w:tc>
          <w:tcPr>
            <w:tcW w:w="1122" w:type="dxa"/>
          </w:tcPr>
          <w:p w14:paraId="46FB3475" w14:textId="77777777" w:rsidR="00830D6E" w:rsidRPr="006052FD" w:rsidRDefault="00830D6E" w:rsidP="00830D6E">
            <w:pPr>
              <w:jc w:val="center"/>
              <w:rPr>
                <w:color w:val="00B05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140299CF" w14:textId="3DC19844" w:rsidR="00830D6E" w:rsidRPr="006052FD" w:rsidRDefault="00830D6E" w:rsidP="00830D6E">
            <w:pPr>
              <w:jc w:val="center"/>
              <w:rPr>
                <w:color w:val="00B050"/>
                <w:sz w:val="18"/>
                <w:szCs w:val="20"/>
              </w:rPr>
            </w:pPr>
          </w:p>
        </w:tc>
      </w:tr>
      <w:tr w:rsidR="00830D6E" w14:paraId="43590676" w14:textId="77777777" w:rsidTr="009B6203">
        <w:trPr>
          <w:trHeight w:val="565"/>
          <w:jc w:val="center"/>
        </w:trPr>
        <w:tc>
          <w:tcPr>
            <w:tcW w:w="1070" w:type="dxa"/>
            <w:vAlign w:val="center"/>
          </w:tcPr>
          <w:p w14:paraId="40A80863" w14:textId="77777777" w:rsidR="00830D6E" w:rsidRPr="000E00DB" w:rsidRDefault="00C83C15" w:rsidP="00830D6E">
            <w:pPr>
              <w:jc w:val="center"/>
              <w:rPr>
                <w:b/>
                <w:color w:val="00B050"/>
                <w:sz w:val="18"/>
                <w:szCs w:val="20"/>
              </w:rPr>
            </w:pPr>
            <w:hyperlink r:id="rId15" w:history="1">
              <w:r w:rsidR="00830D6E" w:rsidRPr="009A59F7">
                <w:rPr>
                  <w:rStyle w:val="Hyperlink"/>
                  <w:b/>
                  <w:sz w:val="18"/>
                  <w:szCs w:val="20"/>
                </w:rPr>
                <w:t>CPNE</w:t>
              </w:r>
            </w:hyperlink>
          </w:p>
        </w:tc>
        <w:tc>
          <w:tcPr>
            <w:tcW w:w="3466" w:type="dxa"/>
            <w:vAlign w:val="center"/>
          </w:tcPr>
          <w:p w14:paraId="0956A7EB" w14:textId="77777777" w:rsidR="00830D6E" w:rsidRPr="00D41A95" w:rsidRDefault="00830D6E" w:rsidP="00830D6E">
            <w:pPr>
              <w:rPr>
                <w:color w:val="00B050"/>
                <w:sz w:val="18"/>
                <w:szCs w:val="20"/>
              </w:rPr>
            </w:pPr>
            <w:r w:rsidRPr="00D41A95">
              <w:rPr>
                <w:color w:val="00B050"/>
                <w:sz w:val="18"/>
                <w:szCs w:val="20"/>
              </w:rPr>
              <w:t>Certified PROFINET Engineer</w:t>
            </w:r>
          </w:p>
          <w:p w14:paraId="5C748FB4" w14:textId="77777777" w:rsidR="00830D6E" w:rsidRPr="00D41A95" w:rsidRDefault="00830D6E" w:rsidP="00830D6E">
            <w:pPr>
              <w:rPr>
                <w:color w:val="00B050"/>
                <w:sz w:val="18"/>
                <w:szCs w:val="20"/>
              </w:rPr>
            </w:pPr>
            <w:r w:rsidRPr="00D41A95">
              <w:rPr>
                <w:color w:val="00B050"/>
                <w:sz w:val="18"/>
                <w:szCs w:val="20"/>
              </w:rPr>
              <w:t>Pre-requisite: PNCM</w:t>
            </w:r>
          </w:p>
        </w:tc>
        <w:tc>
          <w:tcPr>
            <w:tcW w:w="992" w:type="dxa"/>
            <w:vAlign w:val="center"/>
          </w:tcPr>
          <w:p w14:paraId="7EB9C21B" w14:textId="77777777" w:rsidR="00830D6E" w:rsidRPr="006052FD" w:rsidRDefault="00830D6E" w:rsidP="00830D6E">
            <w:pPr>
              <w:jc w:val="center"/>
              <w:rPr>
                <w:color w:val="00B050"/>
                <w:sz w:val="20"/>
                <w:szCs w:val="20"/>
              </w:rPr>
            </w:pPr>
            <w:r w:rsidRPr="006052F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14:paraId="58EF0049" w14:textId="6B3DB1EC" w:rsidR="00830D6E" w:rsidRPr="006052FD" w:rsidRDefault="00830D6E" w:rsidP="00830D6E">
            <w:pPr>
              <w:jc w:val="center"/>
              <w:rPr>
                <w:color w:val="00B050"/>
                <w:sz w:val="20"/>
                <w:szCs w:val="20"/>
              </w:rPr>
            </w:pPr>
            <w:r w:rsidRPr="006052FD">
              <w:rPr>
                <w:color w:val="00B050"/>
                <w:sz w:val="20"/>
                <w:szCs w:val="20"/>
              </w:rPr>
              <w:t>£</w:t>
            </w:r>
            <w:r>
              <w:rPr>
                <w:color w:val="00B050"/>
                <w:sz w:val="20"/>
                <w:szCs w:val="20"/>
              </w:rPr>
              <w:t>880</w:t>
            </w:r>
          </w:p>
        </w:tc>
        <w:tc>
          <w:tcPr>
            <w:tcW w:w="1122" w:type="dxa"/>
          </w:tcPr>
          <w:p w14:paraId="723BA790" w14:textId="77777777" w:rsidR="00830D6E" w:rsidRPr="006052FD" w:rsidRDefault="00830D6E" w:rsidP="00830D6E">
            <w:pPr>
              <w:jc w:val="center"/>
              <w:rPr>
                <w:color w:val="00B05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63EAD778" w14:textId="2E18387C" w:rsidR="00830D6E" w:rsidRPr="006052FD" w:rsidRDefault="00830D6E" w:rsidP="00830D6E">
            <w:pPr>
              <w:jc w:val="center"/>
              <w:rPr>
                <w:color w:val="00B050"/>
                <w:sz w:val="18"/>
                <w:szCs w:val="20"/>
              </w:rPr>
            </w:pPr>
          </w:p>
        </w:tc>
      </w:tr>
      <w:tr w:rsidR="00830D6E" w14:paraId="6CBF76A5" w14:textId="77777777" w:rsidTr="009B6203">
        <w:trPr>
          <w:trHeight w:val="843"/>
          <w:jc w:val="center"/>
        </w:trPr>
        <w:tc>
          <w:tcPr>
            <w:tcW w:w="1070" w:type="dxa"/>
            <w:vAlign w:val="center"/>
          </w:tcPr>
          <w:p w14:paraId="4959BDF9" w14:textId="77777777" w:rsidR="00830D6E" w:rsidRPr="000E00DB" w:rsidRDefault="00830D6E" w:rsidP="00830D6E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0E00DB">
              <w:rPr>
                <w:b/>
                <w:color w:val="00B050"/>
                <w:sz w:val="18"/>
                <w:szCs w:val="20"/>
              </w:rPr>
              <w:t>CPNIE</w:t>
            </w:r>
          </w:p>
        </w:tc>
        <w:tc>
          <w:tcPr>
            <w:tcW w:w="3466" w:type="dxa"/>
            <w:vAlign w:val="center"/>
          </w:tcPr>
          <w:p w14:paraId="12D9E2E2" w14:textId="77777777" w:rsidR="00830D6E" w:rsidRPr="00D41A95" w:rsidRDefault="00830D6E" w:rsidP="00830D6E">
            <w:pPr>
              <w:rPr>
                <w:color w:val="00B050"/>
                <w:sz w:val="18"/>
                <w:szCs w:val="20"/>
              </w:rPr>
            </w:pPr>
            <w:r w:rsidRPr="00D41A95">
              <w:rPr>
                <w:color w:val="00B050"/>
                <w:sz w:val="18"/>
                <w:szCs w:val="20"/>
              </w:rPr>
              <w:t>Certified PROFINET Installer +</w:t>
            </w:r>
          </w:p>
          <w:p w14:paraId="4BE1C162" w14:textId="77777777" w:rsidR="00830D6E" w:rsidRPr="00D41A95" w:rsidRDefault="00830D6E" w:rsidP="00830D6E">
            <w:pPr>
              <w:rPr>
                <w:color w:val="00B050"/>
                <w:sz w:val="18"/>
                <w:szCs w:val="20"/>
              </w:rPr>
            </w:pPr>
            <w:r w:rsidRPr="00D41A95">
              <w:rPr>
                <w:color w:val="00B050"/>
                <w:sz w:val="18"/>
                <w:szCs w:val="20"/>
              </w:rPr>
              <w:t>PROFINET Commissioning &amp; Maintenance +</w:t>
            </w:r>
          </w:p>
          <w:p w14:paraId="2EC498CE" w14:textId="77777777" w:rsidR="00830D6E" w:rsidRPr="00D41A95" w:rsidRDefault="00830D6E" w:rsidP="00830D6E">
            <w:pPr>
              <w:rPr>
                <w:color w:val="00B050"/>
                <w:sz w:val="18"/>
                <w:szCs w:val="20"/>
              </w:rPr>
            </w:pPr>
            <w:r w:rsidRPr="00D41A95">
              <w:rPr>
                <w:color w:val="00B050"/>
                <w:sz w:val="18"/>
                <w:szCs w:val="20"/>
              </w:rPr>
              <w:t>Certified PROFINET Engineer</w:t>
            </w:r>
          </w:p>
        </w:tc>
        <w:tc>
          <w:tcPr>
            <w:tcW w:w="992" w:type="dxa"/>
            <w:vAlign w:val="center"/>
          </w:tcPr>
          <w:p w14:paraId="4726E643" w14:textId="77777777" w:rsidR="00830D6E" w:rsidRPr="006052FD" w:rsidRDefault="00830D6E" w:rsidP="00830D6E">
            <w:pPr>
              <w:jc w:val="center"/>
              <w:rPr>
                <w:color w:val="00B050"/>
                <w:sz w:val="20"/>
                <w:szCs w:val="20"/>
              </w:rPr>
            </w:pPr>
            <w:r w:rsidRPr="006052FD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1005" w:type="dxa"/>
            <w:vAlign w:val="center"/>
          </w:tcPr>
          <w:p w14:paraId="04EEBEE8" w14:textId="77777777" w:rsidR="00830D6E" w:rsidRPr="006052FD" w:rsidRDefault="00830D6E" w:rsidP="00830D6E">
            <w:pPr>
              <w:jc w:val="center"/>
              <w:rPr>
                <w:color w:val="00B050"/>
                <w:sz w:val="20"/>
                <w:szCs w:val="20"/>
              </w:rPr>
            </w:pPr>
            <w:r w:rsidRPr="006052FD">
              <w:rPr>
                <w:color w:val="00B050"/>
                <w:sz w:val="20"/>
                <w:szCs w:val="20"/>
              </w:rPr>
              <w:t>£1,700</w:t>
            </w:r>
          </w:p>
        </w:tc>
        <w:tc>
          <w:tcPr>
            <w:tcW w:w="1122" w:type="dxa"/>
          </w:tcPr>
          <w:p w14:paraId="6BFD65CE" w14:textId="77777777" w:rsidR="00830D6E" w:rsidRPr="006052FD" w:rsidRDefault="00830D6E" w:rsidP="00830D6E">
            <w:pPr>
              <w:jc w:val="center"/>
              <w:rPr>
                <w:color w:val="00B05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561E8ACB" w14:textId="1334D33D" w:rsidR="00830D6E" w:rsidRPr="006052FD" w:rsidRDefault="00830D6E" w:rsidP="00830D6E">
            <w:pPr>
              <w:jc w:val="center"/>
              <w:rPr>
                <w:color w:val="00B050"/>
                <w:sz w:val="18"/>
                <w:szCs w:val="20"/>
              </w:rPr>
            </w:pPr>
          </w:p>
        </w:tc>
      </w:tr>
      <w:tr w:rsidR="00830D6E" w14:paraId="1E48F77C" w14:textId="77777777" w:rsidTr="009B6203">
        <w:trPr>
          <w:trHeight w:val="557"/>
          <w:jc w:val="center"/>
        </w:trPr>
        <w:tc>
          <w:tcPr>
            <w:tcW w:w="1070" w:type="dxa"/>
            <w:vAlign w:val="center"/>
          </w:tcPr>
          <w:p w14:paraId="08377D2C" w14:textId="77777777" w:rsidR="00830D6E" w:rsidRPr="00140D4D" w:rsidRDefault="00C83C15" w:rsidP="00830D6E">
            <w:pPr>
              <w:jc w:val="center"/>
              <w:rPr>
                <w:b/>
                <w:color w:val="215868" w:themeColor="accent5" w:themeShade="80"/>
                <w:sz w:val="18"/>
                <w:szCs w:val="20"/>
              </w:rPr>
            </w:pPr>
            <w:hyperlink r:id="rId16" w:history="1">
              <w:r w:rsidR="00830D6E" w:rsidRPr="00140D4D">
                <w:rPr>
                  <w:rStyle w:val="Hyperlink"/>
                  <w:b/>
                  <w:color w:val="215868" w:themeColor="accent5" w:themeShade="80"/>
                  <w:sz w:val="18"/>
                  <w:szCs w:val="20"/>
                </w:rPr>
                <w:t>PLC Level 1</w:t>
              </w:r>
            </w:hyperlink>
          </w:p>
        </w:tc>
        <w:tc>
          <w:tcPr>
            <w:tcW w:w="3466" w:type="dxa"/>
            <w:vAlign w:val="center"/>
          </w:tcPr>
          <w:p w14:paraId="53C9C3BF" w14:textId="77777777" w:rsidR="00830D6E" w:rsidRPr="00140D4D" w:rsidRDefault="00830D6E" w:rsidP="00830D6E">
            <w:pPr>
              <w:rPr>
                <w:color w:val="215868" w:themeColor="accent5" w:themeShade="80"/>
                <w:sz w:val="18"/>
                <w:szCs w:val="20"/>
              </w:rPr>
            </w:pPr>
            <w:r w:rsidRPr="00140D4D">
              <w:rPr>
                <w:color w:val="215868" w:themeColor="accent5" w:themeShade="80"/>
                <w:sz w:val="18"/>
                <w:szCs w:val="20"/>
              </w:rPr>
              <w:t>Certified Open PLC Programming Level 1</w:t>
            </w:r>
          </w:p>
          <w:p w14:paraId="7E674A27" w14:textId="77777777" w:rsidR="00830D6E" w:rsidRPr="00140D4D" w:rsidRDefault="00830D6E" w:rsidP="00830D6E">
            <w:pPr>
              <w:rPr>
                <w:color w:val="215868" w:themeColor="accent5" w:themeShade="80"/>
                <w:sz w:val="18"/>
                <w:szCs w:val="20"/>
              </w:rPr>
            </w:pPr>
            <w:r w:rsidRPr="00140D4D">
              <w:rPr>
                <w:color w:val="215868" w:themeColor="accent5" w:themeShade="80"/>
                <w:sz w:val="18"/>
                <w:szCs w:val="20"/>
              </w:rPr>
              <w:t>Distance learning</w:t>
            </w:r>
          </w:p>
        </w:tc>
        <w:tc>
          <w:tcPr>
            <w:tcW w:w="992" w:type="dxa"/>
            <w:vAlign w:val="center"/>
          </w:tcPr>
          <w:p w14:paraId="5B94BD37" w14:textId="77777777" w:rsidR="00830D6E" w:rsidRPr="00140D4D" w:rsidRDefault="00830D6E" w:rsidP="00830D6E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140D4D">
              <w:rPr>
                <w:color w:val="215868" w:themeColor="accent5" w:themeShade="80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518A9C2E" w14:textId="77777777" w:rsidR="00830D6E" w:rsidRPr="00140D4D" w:rsidRDefault="00830D6E" w:rsidP="00830D6E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140D4D">
              <w:rPr>
                <w:color w:val="215868" w:themeColor="accent5" w:themeShade="80"/>
                <w:sz w:val="20"/>
                <w:szCs w:val="20"/>
              </w:rPr>
              <w:t>£550</w:t>
            </w:r>
          </w:p>
        </w:tc>
        <w:tc>
          <w:tcPr>
            <w:tcW w:w="1122" w:type="dxa"/>
          </w:tcPr>
          <w:p w14:paraId="336A3ABB" w14:textId="77777777" w:rsidR="00830D6E" w:rsidRPr="006052FD" w:rsidRDefault="00830D6E" w:rsidP="00830D6E">
            <w:pPr>
              <w:jc w:val="center"/>
              <w:rPr>
                <w:color w:val="31849B" w:themeColor="accent5" w:themeShade="BF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4D96690D" w14:textId="73378159" w:rsidR="00830D6E" w:rsidRPr="006052FD" w:rsidRDefault="00830D6E" w:rsidP="00830D6E">
            <w:pPr>
              <w:jc w:val="center"/>
              <w:rPr>
                <w:color w:val="31849B" w:themeColor="accent5" w:themeShade="BF"/>
                <w:sz w:val="18"/>
                <w:szCs w:val="20"/>
              </w:rPr>
            </w:pPr>
          </w:p>
        </w:tc>
      </w:tr>
      <w:tr w:rsidR="00830D6E" w14:paraId="75771A03" w14:textId="77777777" w:rsidTr="009B6203">
        <w:trPr>
          <w:trHeight w:val="551"/>
          <w:jc w:val="center"/>
        </w:trPr>
        <w:tc>
          <w:tcPr>
            <w:tcW w:w="1070" w:type="dxa"/>
            <w:vAlign w:val="center"/>
          </w:tcPr>
          <w:p w14:paraId="704B08C4" w14:textId="77777777" w:rsidR="00830D6E" w:rsidRPr="00140D4D" w:rsidRDefault="00830D6E" w:rsidP="00830D6E">
            <w:pPr>
              <w:jc w:val="center"/>
              <w:rPr>
                <w:b/>
                <w:color w:val="215868" w:themeColor="accent5" w:themeShade="80"/>
                <w:sz w:val="18"/>
                <w:szCs w:val="20"/>
              </w:rPr>
            </w:pPr>
            <w:r w:rsidRPr="00140D4D">
              <w:rPr>
                <w:b/>
                <w:color w:val="215868" w:themeColor="accent5" w:themeShade="80"/>
                <w:sz w:val="18"/>
              </w:rPr>
              <w:br w:type="page"/>
            </w:r>
            <w:hyperlink r:id="rId17" w:history="1">
              <w:r w:rsidRPr="00140D4D">
                <w:rPr>
                  <w:rStyle w:val="Hyperlink"/>
                  <w:b/>
                  <w:color w:val="215868" w:themeColor="accent5" w:themeShade="80"/>
                  <w:sz w:val="18"/>
                  <w:szCs w:val="20"/>
                </w:rPr>
                <w:t>PLC Level 2</w:t>
              </w:r>
            </w:hyperlink>
          </w:p>
        </w:tc>
        <w:tc>
          <w:tcPr>
            <w:tcW w:w="3466" w:type="dxa"/>
            <w:vAlign w:val="center"/>
          </w:tcPr>
          <w:p w14:paraId="099C344D" w14:textId="77777777" w:rsidR="00830D6E" w:rsidRPr="00140D4D" w:rsidRDefault="00830D6E" w:rsidP="00830D6E">
            <w:pPr>
              <w:rPr>
                <w:color w:val="215868" w:themeColor="accent5" w:themeShade="80"/>
                <w:sz w:val="18"/>
                <w:szCs w:val="20"/>
              </w:rPr>
            </w:pPr>
            <w:r w:rsidRPr="00140D4D">
              <w:rPr>
                <w:color w:val="215868" w:themeColor="accent5" w:themeShade="80"/>
                <w:sz w:val="18"/>
                <w:szCs w:val="20"/>
              </w:rPr>
              <w:t>Certified Open PLC Programming Level 2</w:t>
            </w:r>
          </w:p>
          <w:p w14:paraId="488F336E" w14:textId="77777777" w:rsidR="00830D6E" w:rsidRPr="00140D4D" w:rsidRDefault="00830D6E" w:rsidP="00830D6E">
            <w:pPr>
              <w:rPr>
                <w:color w:val="215868" w:themeColor="accent5" w:themeShade="80"/>
                <w:sz w:val="18"/>
                <w:szCs w:val="20"/>
              </w:rPr>
            </w:pPr>
            <w:r w:rsidRPr="00140D4D">
              <w:rPr>
                <w:color w:val="215868" w:themeColor="accent5" w:themeShade="80"/>
                <w:sz w:val="18"/>
                <w:szCs w:val="20"/>
              </w:rPr>
              <w:t>Pre-requisite: PLC Level 1</w:t>
            </w:r>
          </w:p>
        </w:tc>
        <w:tc>
          <w:tcPr>
            <w:tcW w:w="992" w:type="dxa"/>
            <w:vAlign w:val="center"/>
          </w:tcPr>
          <w:p w14:paraId="38B4EB69" w14:textId="77777777" w:rsidR="00830D6E" w:rsidRPr="00140D4D" w:rsidRDefault="00830D6E" w:rsidP="00830D6E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140D4D">
              <w:rPr>
                <w:color w:val="215868" w:themeColor="accent5" w:themeShade="80"/>
                <w:sz w:val="20"/>
                <w:szCs w:val="20"/>
              </w:rPr>
              <w:t>3</w:t>
            </w:r>
          </w:p>
        </w:tc>
        <w:tc>
          <w:tcPr>
            <w:tcW w:w="1005" w:type="dxa"/>
            <w:vAlign w:val="center"/>
          </w:tcPr>
          <w:p w14:paraId="206EEB83" w14:textId="77777777" w:rsidR="00830D6E" w:rsidRPr="00140D4D" w:rsidRDefault="00830D6E" w:rsidP="00830D6E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140D4D">
              <w:rPr>
                <w:color w:val="215868" w:themeColor="accent5" w:themeShade="80"/>
                <w:sz w:val="20"/>
                <w:szCs w:val="20"/>
              </w:rPr>
              <w:t>£1,400</w:t>
            </w:r>
          </w:p>
        </w:tc>
        <w:tc>
          <w:tcPr>
            <w:tcW w:w="1122" w:type="dxa"/>
          </w:tcPr>
          <w:p w14:paraId="16E4BDD1" w14:textId="77777777" w:rsidR="00830D6E" w:rsidRPr="006052FD" w:rsidRDefault="00830D6E" w:rsidP="00830D6E">
            <w:pPr>
              <w:jc w:val="center"/>
              <w:rPr>
                <w:color w:val="31849B" w:themeColor="accent5" w:themeShade="BF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5A4DCB24" w14:textId="0D5BD41B" w:rsidR="00830D6E" w:rsidRPr="006052FD" w:rsidRDefault="00830D6E" w:rsidP="00830D6E">
            <w:pPr>
              <w:jc w:val="center"/>
              <w:rPr>
                <w:color w:val="31849B" w:themeColor="accent5" w:themeShade="BF"/>
                <w:sz w:val="18"/>
                <w:szCs w:val="20"/>
              </w:rPr>
            </w:pPr>
          </w:p>
        </w:tc>
      </w:tr>
      <w:tr w:rsidR="009B6203" w14:paraId="2B02C607" w14:textId="77777777" w:rsidTr="00184D67">
        <w:trPr>
          <w:trHeight w:val="551"/>
          <w:jc w:val="center"/>
        </w:trPr>
        <w:tc>
          <w:tcPr>
            <w:tcW w:w="6533" w:type="dxa"/>
            <w:gridSpan w:val="4"/>
            <w:vAlign w:val="center"/>
          </w:tcPr>
          <w:p w14:paraId="66A3EED1" w14:textId="7C17A0EC" w:rsidR="009B6203" w:rsidRPr="0010280C" w:rsidRDefault="009B6203" w:rsidP="009B6203">
            <w:pPr>
              <w:jc w:val="right"/>
              <w:rPr>
                <w:b/>
                <w:color w:val="215868" w:themeColor="accent5" w:themeShade="80"/>
                <w:sz w:val="20"/>
                <w:szCs w:val="20"/>
              </w:rPr>
            </w:pPr>
            <w:r w:rsidRPr="0010280C">
              <w:rPr>
                <w:b/>
                <w:color w:val="215868" w:themeColor="accent5" w:themeShade="80"/>
                <w:sz w:val="20"/>
                <w:szCs w:val="20"/>
              </w:rPr>
              <w:t>Order Total:</w:t>
            </w:r>
          </w:p>
        </w:tc>
        <w:tc>
          <w:tcPr>
            <w:tcW w:w="2454" w:type="dxa"/>
            <w:gridSpan w:val="2"/>
            <w:vAlign w:val="center"/>
          </w:tcPr>
          <w:p w14:paraId="3B118AB3" w14:textId="61324E5A" w:rsidR="009B6203" w:rsidRPr="006052FD" w:rsidRDefault="009B6203" w:rsidP="009B6203">
            <w:pPr>
              <w:rPr>
                <w:color w:val="31849B" w:themeColor="accent5" w:themeShade="BF"/>
                <w:sz w:val="18"/>
                <w:szCs w:val="20"/>
              </w:rPr>
            </w:pPr>
          </w:p>
        </w:tc>
      </w:tr>
    </w:tbl>
    <w:p w14:paraId="2C189EF9" w14:textId="6D09C29A" w:rsidR="003A48F8" w:rsidRDefault="003A48F8" w:rsidP="003A48F8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color w:val="00FFCC"/>
        </w:rPr>
      </w:pPr>
    </w:p>
    <w:p w14:paraId="2A7B8382" w14:textId="5F70EBEA" w:rsidR="00E40E37" w:rsidRDefault="00E40E37" w:rsidP="003A48F8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color w:val="00FFCC"/>
        </w:rPr>
      </w:pPr>
    </w:p>
    <w:p w14:paraId="0A175A1C" w14:textId="3CE89F71" w:rsidR="00E40E37" w:rsidRDefault="00E40E37" w:rsidP="003A48F8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color w:val="00FFCC"/>
        </w:rPr>
      </w:pPr>
    </w:p>
    <w:p w14:paraId="43397F87" w14:textId="0FDE30D8" w:rsidR="00E40E37" w:rsidRDefault="00E40E37" w:rsidP="003A48F8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color w:val="00FFCC"/>
        </w:rPr>
      </w:pPr>
    </w:p>
    <w:p w14:paraId="5A0476EE" w14:textId="78536598" w:rsidR="00E40E37" w:rsidRDefault="00E40E37" w:rsidP="003A48F8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color w:val="00FFCC"/>
        </w:rPr>
      </w:pPr>
    </w:p>
    <w:p w14:paraId="326D6FF5" w14:textId="2B6CC7AC" w:rsidR="00E40E37" w:rsidRDefault="00E40E37" w:rsidP="003A48F8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color w:val="00FFCC"/>
        </w:rPr>
      </w:pPr>
    </w:p>
    <w:p w14:paraId="0734D7C5" w14:textId="77777777" w:rsidR="00E40E37" w:rsidRPr="001A123A" w:rsidRDefault="00E40E37" w:rsidP="003A48F8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color w:val="00FFCC"/>
        </w:rPr>
      </w:pPr>
    </w:p>
    <w:p w14:paraId="19CB8CB4" w14:textId="77777777" w:rsidR="00E40E37" w:rsidRPr="00E40E37" w:rsidRDefault="00E40E37" w:rsidP="00E40E37">
      <w:pPr>
        <w:pStyle w:val="Heading2"/>
        <w:rPr>
          <w:sz w:val="22"/>
        </w:rPr>
      </w:pPr>
      <w:r w:rsidRPr="00E40E37">
        <w:rPr>
          <w:sz w:val="22"/>
        </w:rPr>
        <w:t>January 2020</w:t>
      </w:r>
    </w:p>
    <w:p w14:paraId="30E1A4BE" w14:textId="77777777" w:rsidR="00E40E37" w:rsidRPr="00E40E37" w:rsidRDefault="00E40E37" w:rsidP="00E40E37">
      <w:pPr>
        <w:pStyle w:val="Heading3"/>
        <w:rPr>
          <w:sz w:val="20"/>
        </w:rPr>
      </w:pPr>
      <w:r w:rsidRPr="00E40E37">
        <w:rPr>
          <w:sz w:val="20"/>
        </w:rPr>
        <w:t>PROFIBUS 2 Day</w:t>
      </w:r>
    </w:p>
    <w:p w14:paraId="5B79CE36" w14:textId="77777777" w:rsidR="00E40E37" w:rsidRPr="00E40E37" w:rsidRDefault="00E40E37" w:rsidP="00E40E37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21.1.20 - </w:t>
      </w:r>
      <w:hyperlink r:id="rId18" w:history="1">
        <w:r w:rsidRPr="00E40E37">
          <w:rPr>
            <w:rStyle w:val="Hyperlink"/>
            <w:sz w:val="18"/>
          </w:rPr>
          <w:t>Certified PROFIBUS Installer Course</w:t>
        </w:r>
      </w:hyperlink>
    </w:p>
    <w:p w14:paraId="6AE8C881" w14:textId="77777777" w:rsidR="00E40E37" w:rsidRPr="00E40E37" w:rsidRDefault="00E40E37" w:rsidP="00E40E37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22.1.20 - </w:t>
      </w:r>
      <w:hyperlink r:id="rId19" w:history="1">
        <w:r w:rsidRPr="00E40E37">
          <w:rPr>
            <w:rStyle w:val="Hyperlink"/>
            <w:sz w:val="18"/>
          </w:rPr>
          <w:t>PROFIBUS Commissioning and Maintenance Course </w:t>
        </w:r>
        <w:r w:rsidRPr="00E40E37">
          <w:rPr>
            <w:color w:val="0000FF"/>
            <w:sz w:val="18"/>
            <w:u w:val="single"/>
          </w:rPr>
          <w:br/>
        </w:r>
      </w:hyperlink>
    </w:p>
    <w:p w14:paraId="7F60E35D" w14:textId="77777777" w:rsidR="00E40E37" w:rsidRPr="00E40E37" w:rsidRDefault="00E40E37" w:rsidP="00E40E37">
      <w:pPr>
        <w:pStyle w:val="Heading2"/>
        <w:rPr>
          <w:sz w:val="22"/>
        </w:rPr>
      </w:pPr>
      <w:r w:rsidRPr="00E40E37">
        <w:rPr>
          <w:sz w:val="22"/>
        </w:rPr>
        <w:t>February 2020</w:t>
      </w:r>
    </w:p>
    <w:p w14:paraId="42FF5335" w14:textId="77777777" w:rsidR="00E40E37" w:rsidRPr="00E40E37" w:rsidRDefault="00E40E37" w:rsidP="00E40E37">
      <w:pPr>
        <w:pStyle w:val="Heading3"/>
        <w:rPr>
          <w:sz w:val="20"/>
        </w:rPr>
      </w:pPr>
      <w:r w:rsidRPr="00E40E37">
        <w:rPr>
          <w:sz w:val="20"/>
        </w:rPr>
        <w:t>PROFINET 4 Day</w:t>
      </w:r>
    </w:p>
    <w:p w14:paraId="5827EBCC" w14:textId="77777777" w:rsidR="00E40E37" w:rsidRPr="00E40E37" w:rsidRDefault="00E40E37" w:rsidP="00E40E37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4.2.20 - </w:t>
      </w:r>
      <w:hyperlink r:id="rId20" w:history="1">
        <w:r w:rsidRPr="00E40E37">
          <w:rPr>
            <w:rStyle w:val="Hyperlink"/>
            <w:sz w:val="18"/>
          </w:rPr>
          <w:t>Certified PROFINET Installer Course</w:t>
        </w:r>
      </w:hyperlink>
    </w:p>
    <w:p w14:paraId="0E8DDF42" w14:textId="77777777" w:rsidR="00E40E37" w:rsidRPr="00E40E37" w:rsidRDefault="00E40E37" w:rsidP="00E40E37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5.2.20 - </w:t>
      </w:r>
      <w:hyperlink r:id="rId21" w:history="1">
        <w:r w:rsidRPr="00E40E37">
          <w:rPr>
            <w:rStyle w:val="Hyperlink"/>
            <w:sz w:val="18"/>
          </w:rPr>
          <w:t>PROFINET Commissioning and Maintenance Course</w:t>
        </w:r>
      </w:hyperlink>
    </w:p>
    <w:p w14:paraId="73BA9AE6" w14:textId="77777777" w:rsidR="00E40E37" w:rsidRPr="00E40E37" w:rsidRDefault="00E40E37" w:rsidP="00E40E37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6.2.20 - </w:t>
      </w:r>
      <w:hyperlink r:id="rId22" w:history="1">
        <w:r w:rsidRPr="00E40E37">
          <w:rPr>
            <w:rStyle w:val="Hyperlink"/>
            <w:sz w:val="18"/>
          </w:rPr>
          <w:t>Certified PROFINET Engineer Course Day 1</w:t>
        </w:r>
      </w:hyperlink>
    </w:p>
    <w:p w14:paraId="58D56509" w14:textId="77777777" w:rsidR="00E40E37" w:rsidRPr="00E40E37" w:rsidRDefault="00E40E37" w:rsidP="00E40E37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7.2.20 - </w:t>
      </w:r>
      <w:hyperlink r:id="rId23" w:history="1">
        <w:r w:rsidRPr="00E40E37">
          <w:rPr>
            <w:rStyle w:val="Hyperlink"/>
            <w:sz w:val="18"/>
          </w:rPr>
          <w:t>Certified PROFIBUS Engineer Course Day 2</w:t>
        </w:r>
      </w:hyperlink>
    </w:p>
    <w:p w14:paraId="0D91F14D" w14:textId="77777777" w:rsidR="00E40E37" w:rsidRPr="00E40E37" w:rsidRDefault="00E40E37" w:rsidP="00E40E37">
      <w:pPr>
        <w:pStyle w:val="Heading2"/>
        <w:rPr>
          <w:sz w:val="22"/>
        </w:rPr>
      </w:pPr>
      <w:r w:rsidRPr="00E40E37">
        <w:rPr>
          <w:sz w:val="22"/>
        </w:rPr>
        <w:t>March 2020</w:t>
      </w:r>
    </w:p>
    <w:p w14:paraId="32E2C115" w14:textId="77777777" w:rsidR="00E40E37" w:rsidRPr="00E40E37" w:rsidRDefault="00E40E37" w:rsidP="00E40E37">
      <w:pPr>
        <w:pStyle w:val="Heading3"/>
        <w:rPr>
          <w:sz w:val="20"/>
        </w:rPr>
      </w:pPr>
      <w:r w:rsidRPr="00E40E37">
        <w:rPr>
          <w:sz w:val="20"/>
        </w:rPr>
        <w:t>PROFIBUS 2 Day</w:t>
      </w:r>
    </w:p>
    <w:p w14:paraId="40161F9E" w14:textId="77777777" w:rsidR="00E40E37" w:rsidRPr="00E40E37" w:rsidRDefault="00E40E37" w:rsidP="00E40E37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10.3.20 - </w:t>
      </w:r>
      <w:hyperlink r:id="rId24" w:history="1">
        <w:r w:rsidRPr="00E40E37">
          <w:rPr>
            <w:rStyle w:val="Hyperlink"/>
            <w:sz w:val="18"/>
          </w:rPr>
          <w:t>Certified PROFIBUS Installer Course</w:t>
        </w:r>
      </w:hyperlink>
    </w:p>
    <w:p w14:paraId="2BC7B3D6" w14:textId="77777777" w:rsidR="00E40E37" w:rsidRPr="00E40E37" w:rsidRDefault="00E40E37" w:rsidP="00E40E37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11.3.20 - </w:t>
      </w:r>
      <w:hyperlink r:id="rId25" w:history="1">
        <w:r w:rsidRPr="00E40E37">
          <w:rPr>
            <w:rStyle w:val="Hyperlink"/>
            <w:sz w:val="18"/>
          </w:rPr>
          <w:t>PROFIBUS Commissioning and Maintenance Course</w:t>
        </w:r>
      </w:hyperlink>
    </w:p>
    <w:p w14:paraId="274ADE81" w14:textId="77777777" w:rsidR="00E40E37" w:rsidRPr="00E40E37" w:rsidRDefault="00E40E37" w:rsidP="00E40E37">
      <w:pPr>
        <w:pStyle w:val="Heading2"/>
        <w:rPr>
          <w:sz w:val="22"/>
        </w:rPr>
      </w:pPr>
      <w:r w:rsidRPr="00E40E37">
        <w:rPr>
          <w:sz w:val="22"/>
        </w:rPr>
        <w:t>May 2020</w:t>
      </w:r>
    </w:p>
    <w:p w14:paraId="7E46B275" w14:textId="77777777" w:rsidR="00E40E37" w:rsidRPr="00E40E37" w:rsidRDefault="00E40E37" w:rsidP="00E40E37">
      <w:pPr>
        <w:pStyle w:val="Heading3"/>
        <w:rPr>
          <w:sz w:val="20"/>
        </w:rPr>
      </w:pPr>
      <w:r w:rsidRPr="00E40E37">
        <w:rPr>
          <w:sz w:val="20"/>
        </w:rPr>
        <w:t>PROFIBUS 2 Day</w:t>
      </w:r>
    </w:p>
    <w:p w14:paraId="79392A29" w14:textId="77777777" w:rsidR="00E40E37" w:rsidRPr="00E40E37" w:rsidRDefault="00E40E37" w:rsidP="00E40E37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5.5.20 - </w:t>
      </w:r>
      <w:hyperlink r:id="rId26" w:history="1">
        <w:r w:rsidRPr="00E40E37">
          <w:rPr>
            <w:rStyle w:val="Hyperlink"/>
            <w:sz w:val="18"/>
          </w:rPr>
          <w:t>Certified PROFIBUS Installer Course</w:t>
        </w:r>
      </w:hyperlink>
    </w:p>
    <w:p w14:paraId="21136A3F" w14:textId="77777777" w:rsidR="00E40E37" w:rsidRPr="00E40E37" w:rsidRDefault="00E40E37" w:rsidP="00E40E37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6.5.20 - </w:t>
      </w:r>
      <w:hyperlink r:id="rId27" w:history="1">
        <w:r w:rsidRPr="00E40E37">
          <w:rPr>
            <w:rStyle w:val="Hyperlink"/>
            <w:sz w:val="18"/>
          </w:rPr>
          <w:t>PROFIBUS Commissioning and Maintenance Course </w:t>
        </w:r>
      </w:hyperlink>
    </w:p>
    <w:p w14:paraId="00DFB667" w14:textId="77777777" w:rsidR="00E40E37" w:rsidRPr="00E40E37" w:rsidRDefault="00E40E37" w:rsidP="00E40E37">
      <w:pPr>
        <w:pStyle w:val="Heading3"/>
        <w:rPr>
          <w:sz w:val="20"/>
        </w:rPr>
      </w:pPr>
      <w:r w:rsidRPr="00E40E37">
        <w:rPr>
          <w:sz w:val="20"/>
        </w:rPr>
        <w:t>PROFINET 4 Day</w:t>
      </w:r>
    </w:p>
    <w:p w14:paraId="216533C9" w14:textId="77777777" w:rsidR="00E40E37" w:rsidRPr="00E40E37" w:rsidRDefault="00E40E37" w:rsidP="00E40E37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12.5.20 - </w:t>
      </w:r>
      <w:hyperlink r:id="rId28" w:history="1">
        <w:r w:rsidRPr="00E40E37">
          <w:rPr>
            <w:rStyle w:val="Hyperlink"/>
            <w:sz w:val="18"/>
          </w:rPr>
          <w:t>Certified PROFINET Installer Course</w:t>
        </w:r>
      </w:hyperlink>
    </w:p>
    <w:p w14:paraId="4280597F" w14:textId="77777777" w:rsidR="00E40E37" w:rsidRPr="00E40E37" w:rsidRDefault="00E40E37" w:rsidP="00E40E37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13.5.20 - </w:t>
      </w:r>
      <w:hyperlink r:id="rId29" w:history="1">
        <w:r w:rsidRPr="00E40E37">
          <w:rPr>
            <w:rStyle w:val="Hyperlink"/>
            <w:sz w:val="18"/>
          </w:rPr>
          <w:t>PROFINET Commissioning and Maintenance Course</w:t>
        </w:r>
      </w:hyperlink>
    </w:p>
    <w:p w14:paraId="50F63A4F" w14:textId="77777777" w:rsidR="00E40E37" w:rsidRPr="00E40E37" w:rsidRDefault="00E40E37" w:rsidP="00E40E37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14.5.20 - </w:t>
      </w:r>
      <w:hyperlink r:id="rId30" w:history="1">
        <w:r w:rsidRPr="00E40E37">
          <w:rPr>
            <w:rStyle w:val="Hyperlink"/>
            <w:sz w:val="18"/>
          </w:rPr>
          <w:t>Certified PROFINET Engineer Course Day 1</w:t>
        </w:r>
      </w:hyperlink>
    </w:p>
    <w:p w14:paraId="1127D0B4" w14:textId="77777777" w:rsidR="00E40E37" w:rsidRPr="00E40E37" w:rsidRDefault="00E40E37" w:rsidP="00E40E37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15.5.20 - </w:t>
      </w:r>
      <w:hyperlink r:id="rId31" w:history="1">
        <w:r w:rsidRPr="00E40E37">
          <w:rPr>
            <w:rStyle w:val="Hyperlink"/>
            <w:sz w:val="18"/>
          </w:rPr>
          <w:t>Certified PROFIBUS Engineer Course Day 2</w:t>
        </w:r>
      </w:hyperlink>
    </w:p>
    <w:p w14:paraId="3F7E415D" w14:textId="77777777" w:rsidR="00E40E37" w:rsidRPr="00E40E37" w:rsidRDefault="00E40E37" w:rsidP="00E40E37">
      <w:pPr>
        <w:pStyle w:val="Heading2"/>
        <w:rPr>
          <w:sz w:val="22"/>
        </w:rPr>
      </w:pPr>
      <w:r w:rsidRPr="00E40E37">
        <w:rPr>
          <w:sz w:val="22"/>
        </w:rPr>
        <w:t>June 2020</w:t>
      </w:r>
    </w:p>
    <w:p w14:paraId="699E5A8F" w14:textId="77777777" w:rsidR="00E40E37" w:rsidRPr="00E40E37" w:rsidRDefault="00E40E37" w:rsidP="00E40E37">
      <w:pPr>
        <w:pStyle w:val="Heading3"/>
        <w:rPr>
          <w:sz w:val="20"/>
        </w:rPr>
      </w:pPr>
      <w:r w:rsidRPr="00E40E37">
        <w:rPr>
          <w:sz w:val="20"/>
        </w:rPr>
        <w:t>PROFIBUS 3 Day</w:t>
      </w:r>
    </w:p>
    <w:p w14:paraId="7B050E9D" w14:textId="77777777" w:rsidR="00E40E37" w:rsidRPr="00E40E37" w:rsidRDefault="00E40E37" w:rsidP="00E40E3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2.6.20 - </w:t>
      </w:r>
      <w:hyperlink r:id="rId32" w:history="1">
        <w:r w:rsidRPr="00E40E37">
          <w:rPr>
            <w:rStyle w:val="Hyperlink"/>
            <w:sz w:val="18"/>
          </w:rPr>
          <w:t>Certified PROFIBUS System Design Course</w:t>
        </w:r>
      </w:hyperlink>
    </w:p>
    <w:p w14:paraId="0C0EA81B" w14:textId="77777777" w:rsidR="00E40E37" w:rsidRPr="00E40E37" w:rsidRDefault="00E40E37" w:rsidP="00E40E3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3.6.20 - </w:t>
      </w:r>
      <w:hyperlink r:id="rId33" w:history="1">
        <w:r w:rsidRPr="00E40E37">
          <w:rPr>
            <w:rStyle w:val="Hyperlink"/>
            <w:sz w:val="18"/>
          </w:rPr>
          <w:t>Certified PROFIBUS Engineer Course Day 1</w:t>
        </w:r>
      </w:hyperlink>
    </w:p>
    <w:p w14:paraId="2953CC15" w14:textId="77777777" w:rsidR="00E40E37" w:rsidRPr="00E40E37" w:rsidRDefault="00E40E37" w:rsidP="00E40E3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</w:rPr>
      </w:pPr>
      <w:r w:rsidRPr="00E40E37">
        <w:rPr>
          <w:sz w:val="18"/>
        </w:rPr>
        <w:t xml:space="preserve">4.6.20 - </w:t>
      </w:r>
      <w:hyperlink r:id="rId34" w:history="1">
        <w:r w:rsidRPr="00E40E37">
          <w:rPr>
            <w:rStyle w:val="Hyperlink"/>
            <w:sz w:val="18"/>
          </w:rPr>
          <w:t>Certified PROFIBUS Engineer Course Day 2</w:t>
        </w:r>
      </w:hyperlink>
    </w:p>
    <w:p w14:paraId="705EE228" w14:textId="310C3741" w:rsidR="00F22C28" w:rsidRDefault="00087493" w:rsidP="00F22C28">
      <w:pPr>
        <w:spacing w:line="240" w:lineRule="auto"/>
        <w:rPr>
          <w:b/>
          <w:bCs/>
          <w:sz w:val="28"/>
        </w:rPr>
      </w:pPr>
      <w:r>
        <w:br w:type="column"/>
      </w:r>
      <w:r w:rsidR="00505AF0" w:rsidRPr="00505AF0">
        <w:rPr>
          <w:b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D337AE" wp14:editId="37B10AA2">
                <wp:simplePos x="0" y="0"/>
                <wp:positionH relativeFrom="margin">
                  <wp:posOffset>3934460</wp:posOffset>
                </wp:positionH>
                <wp:positionV relativeFrom="paragraph">
                  <wp:posOffset>260350</wp:posOffset>
                </wp:positionV>
                <wp:extent cx="1987550" cy="298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1ADF" w14:textId="7D3A5155" w:rsidR="00505AF0" w:rsidRDefault="00505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33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8pt;margin-top:20.5pt;width:156.5pt;height:2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">
                <v:textbox>
                  <w:txbxContent>
                    <w:p w14:paraId="10821ADF" w14:textId="7D3A5155" w:rsidR="00505AF0" w:rsidRDefault="00505AF0"/>
                  </w:txbxContent>
                </v:textbox>
                <w10:wrap type="square" anchorx="margin"/>
              </v:shape>
            </w:pict>
          </mc:Fallback>
        </mc:AlternateContent>
      </w:r>
      <w:r w:rsidR="00F22C28" w:rsidRPr="00240EDE">
        <w:rPr>
          <w:sz w:val="2"/>
          <w:szCs w:val="2"/>
        </w:rPr>
        <w:t xml:space="preserve"> </w:t>
      </w:r>
      <w:r w:rsidR="00F22C28" w:rsidRPr="00D4244A">
        <w:rPr>
          <w:b/>
          <w:bCs/>
          <w:sz w:val="28"/>
        </w:rPr>
        <w:t>Invoicing Information</w:t>
      </w:r>
    </w:p>
    <w:p w14:paraId="03171092" w14:textId="12826FEB" w:rsidR="00F22C28" w:rsidRDefault="00F22C28" w:rsidP="00F22C28">
      <w:pPr>
        <w:spacing w:line="240" w:lineRule="auto"/>
        <w:rPr>
          <w:b/>
        </w:rPr>
      </w:pPr>
      <w:r w:rsidRPr="00FF345B">
        <w:rPr>
          <w:b/>
        </w:rPr>
        <w:t>Please enter your Company Official Purchase Order Number here:</w:t>
      </w:r>
      <w:r>
        <w:rPr>
          <w:b/>
        </w:rPr>
        <w:t xml:space="preserve">  </w:t>
      </w:r>
    </w:p>
    <w:p w14:paraId="26E36438" w14:textId="37624158" w:rsidR="00F22C28" w:rsidRDefault="00F22C28" w:rsidP="00F22C28">
      <w:pPr>
        <w:spacing w:after="0" w:line="240" w:lineRule="auto"/>
      </w:pPr>
      <w:r>
        <w:t>(</w:t>
      </w:r>
      <w:r w:rsidRPr="000A69CF">
        <w:t>If your company does not use a PO system, please enter the name of the person who has authorised this booking and to whom we should address our invoice.</w:t>
      </w:r>
      <w:r>
        <w:t>)</w:t>
      </w:r>
      <w:r w:rsidRPr="000A69CF">
        <w:t xml:space="preserve"> </w:t>
      </w:r>
    </w:p>
    <w:p w14:paraId="4F718C95" w14:textId="77777777" w:rsidR="004808FB" w:rsidRDefault="004808FB" w:rsidP="00F22C28">
      <w:pPr>
        <w:spacing w:after="0" w:line="240" w:lineRule="auto"/>
      </w:pPr>
    </w:p>
    <w:p w14:paraId="7C886E24" w14:textId="5FCE524C" w:rsidR="00F22C28" w:rsidRPr="0023128D" w:rsidRDefault="00F22C28" w:rsidP="00F22C28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NB </w:t>
      </w:r>
      <w:r w:rsidRPr="0023128D">
        <w:rPr>
          <w:b/>
          <w:sz w:val="24"/>
        </w:rPr>
        <w:t xml:space="preserve">If you would like to pay </w:t>
      </w:r>
      <w:r w:rsidR="004808FB">
        <w:rPr>
          <w:b/>
          <w:sz w:val="24"/>
        </w:rPr>
        <w:t>online</w:t>
      </w:r>
      <w:r w:rsidRPr="0023128D">
        <w:rPr>
          <w:b/>
          <w:sz w:val="24"/>
        </w:rPr>
        <w:t xml:space="preserve">, please tick </w:t>
      </w:r>
      <w:proofErr w:type="gramStart"/>
      <w:r w:rsidRPr="0023128D">
        <w:rPr>
          <w:b/>
          <w:sz w:val="24"/>
        </w:rPr>
        <w:t>here:</w:t>
      </w:r>
      <w:proofErr w:type="gramEnd"/>
      <w:r w:rsidRPr="0023128D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Tick box"/>
          <w:tag w:val="Tick box"/>
          <w:id w:val="-576894626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F22C28" w:rsidRPr="00EF44A4" w14:paraId="33D8196C" w14:textId="77777777" w:rsidTr="00FC3348">
        <w:tc>
          <w:tcPr>
            <w:tcW w:w="3618" w:type="dxa"/>
          </w:tcPr>
          <w:p w14:paraId="18F65BF5" w14:textId="77777777" w:rsidR="00F22C28" w:rsidRPr="00EF44A4" w:rsidRDefault="00F22C28" w:rsidP="00FC3348">
            <w:pPr>
              <w:spacing w:line="276" w:lineRule="auto"/>
            </w:pPr>
            <w:r w:rsidRPr="00EF44A4">
              <w:t xml:space="preserve">Company Name:  </w:t>
            </w:r>
          </w:p>
        </w:tc>
        <w:tc>
          <w:tcPr>
            <w:tcW w:w="5624" w:type="dxa"/>
          </w:tcPr>
          <w:p w14:paraId="3E3289AA" w14:textId="77777777" w:rsidR="00F22C28" w:rsidRPr="00EF44A4" w:rsidRDefault="00F22C28" w:rsidP="00FC3348">
            <w:pPr>
              <w:spacing w:line="276" w:lineRule="auto"/>
              <w:rPr>
                <w:u w:val="single"/>
              </w:rPr>
            </w:pPr>
          </w:p>
        </w:tc>
      </w:tr>
      <w:tr w:rsidR="00F22C28" w:rsidRPr="00EF44A4" w14:paraId="662F33AA" w14:textId="77777777" w:rsidTr="00FC3348">
        <w:tc>
          <w:tcPr>
            <w:tcW w:w="3618" w:type="dxa"/>
          </w:tcPr>
          <w:p w14:paraId="045415D6" w14:textId="77777777" w:rsidR="00F22C28" w:rsidRDefault="00F22C28" w:rsidP="00FC3348">
            <w:r w:rsidRPr="00EF44A4">
              <w:t xml:space="preserve">Company contact in this matter, e.g. </w:t>
            </w:r>
          </w:p>
          <w:p w14:paraId="28D65ECD" w14:textId="77777777" w:rsidR="00F22C28" w:rsidRPr="00EF44A4" w:rsidRDefault="00F22C28" w:rsidP="00FC3348">
            <w:r w:rsidRPr="00EF44A4">
              <w:t xml:space="preserve">Training Manager or HR Manager:  </w:t>
            </w:r>
          </w:p>
        </w:tc>
        <w:tc>
          <w:tcPr>
            <w:tcW w:w="5624" w:type="dxa"/>
          </w:tcPr>
          <w:p w14:paraId="42FFB0D2" w14:textId="77777777" w:rsidR="00F22C28" w:rsidRPr="00EF44A4" w:rsidRDefault="00F22C28" w:rsidP="00FC3348">
            <w:pPr>
              <w:spacing w:line="276" w:lineRule="auto"/>
              <w:rPr>
                <w:u w:val="single"/>
              </w:rPr>
            </w:pPr>
          </w:p>
        </w:tc>
      </w:tr>
      <w:tr w:rsidR="00F22C28" w:rsidRPr="00EF44A4" w14:paraId="516DD71C" w14:textId="77777777" w:rsidTr="00FC3348">
        <w:tc>
          <w:tcPr>
            <w:tcW w:w="3618" w:type="dxa"/>
          </w:tcPr>
          <w:p w14:paraId="3BDDF69F" w14:textId="77777777" w:rsidR="00F22C28" w:rsidRPr="00EF44A4" w:rsidRDefault="00F22C28" w:rsidP="00FC3348">
            <w:pPr>
              <w:spacing w:line="276" w:lineRule="auto"/>
            </w:pPr>
            <w:r w:rsidRPr="00EF44A4">
              <w:t xml:space="preserve">Email: </w:t>
            </w:r>
          </w:p>
        </w:tc>
        <w:tc>
          <w:tcPr>
            <w:tcW w:w="5624" w:type="dxa"/>
          </w:tcPr>
          <w:p w14:paraId="4D4B00E3" w14:textId="77777777" w:rsidR="00F22C28" w:rsidRPr="00EF44A4" w:rsidRDefault="00F22C28" w:rsidP="00FC3348">
            <w:pPr>
              <w:spacing w:line="276" w:lineRule="auto"/>
              <w:rPr>
                <w:u w:val="single"/>
              </w:rPr>
            </w:pPr>
          </w:p>
        </w:tc>
      </w:tr>
      <w:tr w:rsidR="00F22C28" w:rsidRPr="00EF44A4" w14:paraId="68AB6FBB" w14:textId="77777777" w:rsidTr="00FC3348">
        <w:tc>
          <w:tcPr>
            <w:tcW w:w="3618" w:type="dxa"/>
          </w:tcPr>
          <w:p w14:paraId="7DE2346B" w14:textId="77777777" w:rsidR="00F22C28" w:rsidRPr="00EF44A4" w:rsidRDefault="00F22C28" w:rsidP="00FC3348">
            <w:pPr>
              <w:spacing w:line="276" w:lineRule="auto"/>
            </w:pPr>
            <w:r w:rsidRPr="00EF44A4">
              <w:t xml:space="preserve">Tel: </w:t>
            </w:r>
          </w:p>
        </w:tc>
        <w:tc>
          <w:tcPr>
            <w:tcW w:w="5624" w:type="dxa"/>
          </w:tcPr>
          <w:p w14:paraId="6A01F89C" w14:textId="77777777" w:rsidR="00F22C28" w:rsidRPr="00EF44A4" w:rsidRDefault="00F22C28" w:rsidP="00FC3348">
            <w:pPr>
              <w:spacing w:line="276" w:lineRule="auto"/>
              <w:rPr>
                <w:u w:val="single"/>
              </w:rPr>
            </w:pPr>
          </w:p>
        </w:tc>
      </w:tr>
      <w:tr w:rsidR="00F22C28" w:rsidRPr="00EF44A4" w14:paraId="66375F3C" w14:textId="77777777" w:rsidTr="00FC3348">
        <w:tc>
          <w:tcPr>
            <w:tcW w:w="3618" w:type="dxa"/>
          </w:tcPr>
          <w:p w14:paraId="13EA4AD4" w14:textId="77777777" w:rsidR="00F22C28" w:rsidRPr="00EF44A4" w:rsidRDefault="00F22C28" w:rsidP="00FC3348">
            <w:pPr>
              <w:spacing w:line="276" w:lineRule="auto"/>
            </w:pPr>
            <w:r w:rsidRPr="00EF44A4">
              <w:t xml:space="preserve">Job Title or Department: </w:t>
            </w:r>
          </w:p>
        </w:tc>
        <w:tc>
          <w:tcPr>
            <w:tcW w:w="5624" w:type="dxa"/>
          </w:tcPr>
          <w:p w14:paraId="1E455E17" w14:textId="77777777" w:rsidR="00F22C28" w:rsidRPr="00EF44A4" w:rsidRDefault="00F22C28" w:rsidP="00FC3348">
            <w:pPr>
              <w:spacing w:line="276" w:lineRule="auto"/>
              <w:rPr>
                <w:u w:val="single"/>
              </w:rPr>
            </w:pPr>
          </w:p>
        </w:tc>
      </w:tr>
      <w:tr w:rsidR="00F22C28" w:rsidRPr="00EF44A4" w14:paraId="797945F6" w14:textId="77777777" w:rsidTr="00FC3348">
        <w:tc>
          <w:tcPr>
            <w:tcW w:w="3618" w:type="dxa"/>
          </w:tcPr>
          <w:p w14:paraId="754D7A8D" w14:textId="77777777" w:rsidR="00F22C28" w:rsidRDefault="00F22C28" w:rsidP="00FC3348">
            <w:pPr>
              <w:spacing w:line="276" w:lineRule="auto"/>
            </w:pPr>
            <w:r w:rsidRPr="00EF44A4">
              <w:t xml:space="preserve">Address: </w:t>
            </w:r>
          </w:p>
          <w:p w14:paraId="386379CB" w14:textId="77777777" w:rsidR="00F22C28" w:rsidRDefault="00F22C28" w:rsidP="00FC3348">
            <w:pPr>
              <w:spacing w:line="276" w:lineRule="auto"/>
            </w:pPr>
          </w:p>
          <w:p w14:paraId="5B444347" w14:textId="77777777" w:rsidR="00F22C28" w:rsidRPr="00EF44A4" w:rsidRDefault="00F22C28" w:rsidP="00FC3348">
            <w:pPr>
              <w:spacing w:line="276" w:lineRule="auto"/>
            </w:pPr>
          </w:p>
        </w:tc>
        <w:tc>
          <w:tcPr>
            <w:tcW w:w="5624" w:type="dxa"/>
          </w:tcPr>
          <w:p w14:paraId="64D5CF29" w14:textId="72EC8CC1" w:rsidR="00F22C28" w:rsidRPr="00EF44A4" w:rsidRDefault="00F22C28" w:rsidP="00FC3348">
            <w:pPr>
              <w:spacing w:line="276" w:lineRule="auto"/>
              <w:rPr>
                <w:u w:val="single"/>
              </w:rPr>
            </w:pPr>
          </w:p>
        </w:tc>
      </w:tr>
      <w:tr w:rsidR="00F22C28" w:rsidRPr="00EF44A4" w14:paraId="2CD6AB05" w14:textId="77777777" w:rsidTr="00FC3348">
        <w:tc>
          <w:tcPr>
            <w:tcW w:w="3618" w:type="dxa"/>
          </w:tcPr>
          <w:p w14:paraId="3C7DE80D" w14:textId="77777777" w:rsidR="00F22C28" w:rsidRPr="00EF44A4" w:rsidRDefault="00F22C28" w:rsidP="00FC3348">
            <w:pPr>
              <w:spacing w:line="276" w:lineRule="auto"/>
            </w:pPr>
            <w:r w:rsidRPr="00EF44A4">
              <w:t xml:space="preserve">Email address for invoice submission: </w:t>
            </w:r>
          </w:p>
        </w:tc>
        <w:tc>
          <w:tcPr>
            <w:tcW w:w="5624" w:type="dxa"/>
          </w:tcPr>
          <w:p w14:paraId="453C13F6" w14:textId="77777777" w:rsidR="00F22C28" w:rsidRPr="00EF44A4" w:rsidRDefault="00F22C28" w:rsidP="00FC3348">
            <w:pPr>
              <w:spacing w:line="276" w:lineRule="auto"/>
              <w:rPr>
                <w:b/>
                <w:sz w:val="28"/>
                <w:u w:val="single"/>
              </w:rPr>
            </w:pPr>
          </w:p>
        </w:tc>
      </w:tr>
    </w:tbl>
    <w:p w14:paraId="426BB2D0" w14:textId="162F6EF2" w:rsidR="00F22C28" w:rsidRPr="00D4244A" w:rsidRDefault="00A87CD5" w:rsidP="00DB42EB">
      <w:pPr>
        <w:spacing w:before="24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Very Important </w:t>
      </w:r>
      <w:r w:rsidR="00F22C28" w:rsidRPr="00D4244A">
        <w:rPr>
          <w:b/>
          <w:sz w:val="28"/>
        </w:rPr>
        <w:t>Information</w:t>
      </w:r>
      <w:r>
        <w:rPr>
          <w:b/>
          <w:sz w:val="28"/>
        </w:rPr>
        <w:t xml:space="preserve"> </w:t>
      </w:r>
      <w:r w:rsidR="00DB42EB">
        <w:rPr>
          <w:b/>
          <w:sz w:val="28"/>
        </w:rPr>
        <w:t>for</w:t>
      </w:r>
      <w:r>
        <w:rPr>
          <w:b/>
          <w:sz w:val="28"/>
        </w:rPr>
        <w:t xml:space="preserve"> each Trainee</w:t>
      </w:r>
    </w:p>
    <w:p w14:paraId="6BC4A3E8" w14:textId="6F8606E0" w:rsidR="00A87CD5" w:rsidRPr="00D4244A" w:rsidRDefault="00A87CD5" w:rsidP="00DB42EB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**** Before</w:t>
      </w:r>
      <w:r w:rsidRPr="00D4244A">
        <w:rPr>
          <w:b/>
          <w:sz w:val="24"/>
        </w:rPr>
        <w:t xml:space="preserve"> the Event</w:t>
      </w:r>
      <w:r>
        <w:rPr>
          <w:b/>
          <w:sz w:val="24"/>
        </w:rPr>
        <w:t xml:space="preserve"> ***</w:t>
      </w:r>
    </w:p>
    <w:p w14:paraId="38B7A0CB" w14:textId="66135B88" w:rsidR="00F22C28" w:rsidRDefault="00F22C28" w:rsidP="00F22C28">
      <w:pPr>
        <w:spacing w:line="240" w:lineRule="auto"/>
      </w:pPr>
      <w:r w:rsidRPr="00B25B8B">
        <w:rPr>
          <w:b/>
          <w:u w:val="single"/>
        </w:rPr>
        <w:t>For each trainee</w:t>
      </w:r>
      <w:r>
        <w:t>, please e</w:t>
      </w:r>
      <w:r w:rsidRPr="00212D6E">
        <w:t>nter here the</w:t>
      </w:r>
      <w:r w:rsidR="00A87CD5">
        <w:t>ir</w:t>
      </w:r>
      <w:r w:rsidRPr="00212D6E">
        <w:t xml:space="preserve"> </w:t>
      </w:r>
      <w:r>
        <w:t xml:space="preserve">name and </w:t>
      </w:r>
      <w:r w:rsidRPr="00212D6E">
        <w:t xml:space="preserve">contact details </w:t>
      </w:r>
      <w:r w:rsidR="00485E45" w:rsidRPr="00485E45">
        <w:rPr>
          <w:b/>
          <w:u w:val="single"/>
        </w:rPr>
        <w:t>including email address</w:t>
      </w:r>
      <w:r w:rsidR="00485E45">
        <w:t xml:space="preserve"> that </w:t>
      </w:r>
      <w:r w:rsidRPr="00212D6E">
        <w:t>you would like us to use</w:t>
      </w:r>
      <w:r>
        <w:t xml:space="preserve"> for all communications </w:t>
      </w:r>
      <w:r w:rsidRPr="00212D6E">
        <w:t>in the lead-up to the event</w:t>
      </w:r>
      <w:r w:rsidR="00485E45">
        <w:t xml:space="preserve">. It is very important that you advise us </w:t>
      </w:r>
      <w:r w:rsidRPr="00A87CD5">
        <w:rPr>
          <w:b/>
        </w:rPr>
        <w:t xml:space="preserve">the </w:t>
      </w:r>
      <w:r w:rsidR="00485E45">
        <w:rPr>
          <w:b/>
        </w:rPr>
        <w:t xml:space="preserve">full </w:t>
      </w:r>
      <w:r w:rsidR="00A87CD5" w:rsidRPr="00A87CD5">
        <w:rPr>
          <w:b/>
        </w:rPr>
        <w:t xml:space="preserve">postal </w:t>
      </w:r>
      <w:r w:rsidRPr="00A87CD5">
        <w:rPr>
          <w:b/>
        </w:rPr>
        <w:t xml:space="preserve">address to which we should send </w:t>
      </w:r>
      <w:r w:rsidR="00A87CD5" w:rsidRPr="00A87CD5">
        <w:rPr>
          <w:b/>
        </w:rPr>
        <w:t>any</w:t>
      </w:r>
      <w:r w:rsidRPr="00A87CD5">
        <w:rPr>
          <w:b/>
        </w:rPr>
        <w:t xml:space="preserve"> </w:t>
      </w:r>
      <w:r w:rsidR="00A87C38">
        <w:rPr>
          <w:b/>
        </w:rPr>
        <w:t>teaching material</w:t>
      </w:r>
      <w:r w:rsidRPr="00212D6E">
        <w:t xml:space="preserve"> </w:t>
      </w:r>
      <w:r>
        <w:t xml:space="preserve">for </w:t>
      </w:r>
      <w:r w:rsidR="00A87CD5">
        <w:t xml:space="preserve">them to </w:t>
      </w:r>
      <w:r>
        <w:t xml:space="preserve">study prior to the course (Company or home address).  </w:t>
      </w:r>
    </w:p>
    <w:p w14:paraId="77A04D4E" w14:textId="77777777" w:rsidR="00F22C28" w:rsidRDefault="00F22C28" w:rsidP="00F22C28">
      <w:pPr>
        <w:spacing w:line="240" w:lineRule="auto"/>
      </w:pPr>
      <w:r>
        <w:t xml:space="preserve">Phone number(s) </w:t>
      </w:r>
      <w:proofErr w:type="gramStart"/>
      <w:r>
        <w:t>should be provided</w:t>
      </w:r>
      <w:proofErr w:type="gramEnd"/>
      <w:r>
        <w:t xml:space="preserve"> where we can contact each trainee directly in the event of an emergency, maybe out of office hours. If no phone number </w:t>
      </w:r>
      <w:proofErr w:type="gramStart"/>
      <w:r>
        <w:t>is provided</w:t>
      </w:r>
      <w:proofErr w:type="gramEnd"/>
      <w:r>
        <w:t>, we will use the phone number of the person making this booking and trust that they are able to contact the trainee.</w:t>
      </w:r>
    </w:p>
    <w:p w14:paraId="5BC2A710" w14:textId="77777777" w:rsidR="00F22C28" w:rsidRDefault="00F22C28" w:rsidP="00F22C28">
      <w:pPr>
        <w:spacing w:line="240" w:lineRule="auto"/>
      </w:pPr>
      <w:r w:rsidRPr="00212D6E">
        <w:t xml:space="preserve">Email address. If no email address is </w:t>
      </w:r>
      <w:proofErr w:type="gramStart"/>
      <w:r w:rsidRPr="00212D6E">
        <w:t>provided</w:t>
      </w:r>
      <w:proofErr w:type="gramEnd"/>
      <w:r w:rsidRPr="00212D6E">
        <w:t xml:space="preserve"> we will use the email address of the person making this booking.</w:t>
      </w:r>
      <w:r>
        <w:t xml:space="preserve"> It will be their responsibility to ensure that any communication reaches the trainee in good time. </w:t>
      </w:r>
    </w:p>
    <w:p w14:paraId="55900939" w14:textId="4B07F463" w:rsidR="00F22C28" w:rsidRPr="00D4244A" w:rsidRDefault="00A87CD5" w:rsidP="00DB42EB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*** </w:t>
      </w:r>
      <w:r w:rsidR="00F22C28" w:rsidRPr="00D4244A">
        <w:rPr>
          <w:b/>
          <w:sz w:val="24"/>
        </w:rPr>
        <w:t>After the Event</w:t>
      </w:r>
      <w:r>
        <w:rPr>
          <w:b/>
          <w:sz w:val="24"/>
        </w:rPr>
        <w:t xml:space="preserve"> ***</w:t>
      </w:r>
    </w:p>
    <w:p w14:paraId="11BEA594" w14:textId="77777777" w:rsidR="00F22C28" w:rsidRDefault="00F22C28" w:rsidP="00F22C28">
      <w:pPr>
        <w:spacing w:line="240" w:lineRule="auto"/>
      </w:pPr>
      <w:r>
        <w:t>Unless otherwise requested, exam r</w:t>
      </w:r>
      <w:r w:rsidRPr="00212D6E">
        <w:t xml:space="preserve">esults </w:t>
      </w:r>
      <w:proofErr w:type="gramStart"/>
      <w:r w:rsidRPr="00212D6E">
        <w:t>will be sent</w:t>
      </w:r>
      <w:proofErr w:type="gramEnd"/>
      <w:r w:rsidRPr="00212D6E">
        <w:t xml:space="preserve"> by email to the trainee's email address</w:t>
      </w:r>
      <w:r>
        <w:t xml:space="preserve"> with a</w:t>
      </w:r>
      <w:r w:rsidRPr="00212D6E">
        <w:t xml:space="preserve"> copy </w:t>
      </w:r>
      <w:r>
        <w:t>to the Company C</w:t>
      </w:r>
      <w:r w:rsidRPr="00212D6E">
        <w:t xml:space="preserve">ontact in this matter. </w:t>
      </w:r>
    </w:p>
    <w:p w14:paraId="59E2D862" w14:textId="68A7097E" w:rsidR="00F22C28" w:rsidRDefault="00F22C28" w:rsidP="00F22C28">
      <w:pPr>
        <w:spacing w:line="240" w:lineRule="auto"/>
      </w:pPr>
      <w:r w:rsidRPr="00212D6E">
        <w:t xml:space="preserve">Certificates </w:t>
      </w:r>
      <w:proofErr w:type="gramStart"/>
      <w:r w:rsidRPr="00212D6E">
        <w:t>will be printed</w:t>
      </w:r>
      <w:proofErr w:type="gramEnd"/>
      <w:r w:rsidRPr="00212D6E">
        <w:t xml:space="preserve"> with the trainee's name and company name exactl</w:t>
      </w:r>
      <w:r>
        <w:t xml:space="preserve">y as entered in this section.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4"/>
        <w:gridCol w:w="4253"/>
        <w:gridCol w:w="3969"/>
      </w:tblGrid>
      <w:tr w:rsidR="007C2953" w:rsidRPr="00EF44A4" w14:paraId="7F490EF0" w14:textId="745DE8EE" w:rsidTr="007C2953">
        <w:tc>
          <w:tcPr>
            <w:tcW w:w="1554" w:type="dxa"/>
          </w:tcPr>
          <w:p w14:paraId="4D9B0FF8" w14:textId="25537A51" w:rsidR="007C2953" w:rsidRPr="00870C97" w:rsidRDefault="007C2953" w:rsidP="00FC3348">
            <w:pPr>
              <w:rPr>
                <w:b/>
              </w:rPr>
            </w:pPr>
            <w:r w:rsidRPr="00870C97">
              <w:rPr>
                <w:b/>
              </w:rPr>
              <w:t>Trainee 1</w:t>
            </w:r>
          </w:p>
        </w:tc>
        <w:tc>
          <w:tcPr>
            <w:tcW w:w="4253" w:type="dxa"/>
          </w:tcPr>
          <w:p w14:paraId="365B32B3" w14:textId="7D161CE2" w:rsidR="007C2953" w:rsidRPr="00870C97" w:rsidRDefault="007C2953" w:rsidP="000B2EAD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  <w:r w:rsidR="00485E45">
              <w:rPr>
                <w:b/>
              </w:rPr>
              <w:t xml:space="preserve">to send any </w:t>
            </w:r>
            <w:r w:rsidR="000B2EAD">
              <w:rPr>
                <w:b/>
              </w:rPr>
              <w:t>teaching material</w:t>
            </w:r>
          </w:p>
        </w:tc>
        <w:tc>
          <w:tcPr>
            <w:tcW w:w="3969" w:type="dxa"/>
          </w:tcPr>
          <w:p w14:paraId="51BDF1FD" w14:textId="42ACAB94" w:rsidR="007C2953" w:rsidRPr="00870C97" w:rsidRDefault="00485E45" w:rsidP="00FC3348">
            <w:pPr>
              <w:rPr>
                <w:b/>
              </w:rPr>
            </w:pPr>
            <w:r>
              <w:rPr>
                <w:b/>
              </w:rPr>
              <w:t>Name and a</w:t>
            </w:r>
            <w:r w:rsidR="007C2953">
              <w:rPr>
                <w:b/>
              </w:rPr>
              <w:t>ddress to se</w:t>
            </w:r>
            <w:r>
              <w:rPr>
                <w:b/>
              </w:rPr>
              <w:t>nd certificate(s)</w:t>
            </w:r>
          </w:p>
        </w:tc>
      </w:tr>
      <w:tr w:rsidR="007C2953" w:rsidRPr="00EF44A4" w14:paraId="4FF3CD2B" w14:textId="7EF956BD" w:rsidTr="007C2953">
        <w:tc>
          <w:tcPr>
            <w:tcW w:w="1554" w:type="dxa"/>
          </w:tcPr>
          <w:p w14:paraId="1B60C172" w14:textId="77777777" w:rsidR="007C2953" w:rsidRPr="00EF44A4" w:rsidRDefault="007C2953" w:rsidP="00FC3348">
            <w:r w:rsidRPr="00EF44A4">
              <w:t xml:space="preserve">Name: </w:t>
            </w:r>
          </w:p>
        </w:tc>
        <w:tc>
          <w:tcPr>
            <w:tcW w:w="4253" w:type="dxa"/>
          </w:tcPr>
          <w:p w14:paraId="2D2502FE" w14:textId="77777777" w:rsidR="007C2953" w:rsidRPr="00EF44A4" w:rsidRDefault="007C2953" w:rsidP="00FC3348"/>
        </w:tc>
        <w:tc>
          <w:tcPr>
            <w:tcW w:w="3969" w:type="dxa"/>
          </w:tcPr>
          <w:p w14:paraId="3E819D14" w14:textId="77777777" w:rsidR="007C2953" w:rsidRPr="00EF44A4" w:rsidRDefault="007C2953" w:rsidP="00FC3348"/>
        </w:tc>
      </w:tr>
      <w:tr w:rsidR="007C2953" w:rsidRPr="00EF44A4" w14:paraId="3B5A0C17" w14:textId="0D73CB08" w:rsidTr="007C2953">
        <w:tc>
          <w:tcPr>
            <w:tcW w:w="1554" w:type="dxa"/>
          </w:tcPr>
          <w:p w14:paraId="5712C98E" w14:textId="77777777" w:rsidR="007C2953" w:rsidRPr="00EF44A4" w:rsidRDefault="007C2953" w:rsidP="00FC3348">
            <w:r w:rsidRPr="00EF44A4">
              <w:t xml:space="preserve">Company: </w:t>
            </w:r>
          </w:p>
        </w:tc>
        <w:tc>
          <w:tcPr>
            <w:tcW w:w="4253" w:type="dxa"/>
          </w:tcPr>
          <w:p w14:paraId="4B7ED91B" w14:textId="77777777" w:rsidR="007C2953" w:rsidRPr="00EF44A4" w:rsidRDefault="007C2953" w:rsidP="00FC3348"/>
        </w:tc>
        <w:tc>
          <w:tcPr>
            <w:tcW w:w="3969" w:type="dxa"/>
          </w:tcPr>
          <w:p w14:paraId="2E409F50" w14:textId="77777777" w:rsidR="007C2953" w:rsidRPr="00EF44A4" w:rsidRDefault="007C2953" w:rsidP="00FC3348"/>
        </w:tc>
      </w:tr>
      <w:tr w:rsidR="007C2953" w:rsidRPr="00EF44A4" w14:paraId="7B6043E2" w14:textId="002C9CC1" w:rsidTr="007C2953">
        <w:tc>
          <w:tcPr>
            <w:tcW w:w="1554" w:type="dxa"/>
          </w:tcPr>
          <w:p w14:paraId="088E8FB2" w14:textId="77777777" w:rsidR="007C2953" w:rsidRPr="00EF44A4" w:rsidRDefault="007C2953" w:rsidP="00FC3348">
            <w:r w:rsidRPr="00EF44A4">
              <w:t xml:space="preserve">Job Title: </w:t>
            </w:r>
          </w:p>
        </w:tc>
        <w:tc>
          <w:tcPr>
            <w:tcW w:w="4253" w:type="dxa"/>
          </w:tcPr>
          <w:p w14:paraId="4802ADBB" w14:textId="77777777" w:rsidR="007C2953" w:rsidRPr="00EF44A4" w:rsidRDefault="007C2953" w:rsidP="00FC3348"/>
        </w:tc>
        <w:tc>
          <w:tcPr>
            <w:tcW w:w="3969" w:type="dxa"/>
          </w:tcPr>
          <w:p w14:paraId="4A863FAD" w14:textId="77777777" w:rsidR="007C2953" w:rsidRPr="00EF44A4" w:rsidRDefault="007C2953" w:rsidP="00FC3348"/>
        </w:tc>
      </w:tr>
      <w:tr w:rsidR="007C2953" w:rsidRPr="00EF44A4" w14:paraId="50D1D5DB" w14:textId="1B45A618" w:rsidTr="007C2953">
        <w:tc>
          <w:tcPr>
            <w:tcW w:w="1554" w:type="dxa"/>
          </w:tcPr>
          <w:p w14:paraId="37192246" w14:textId="77777777" w:rsidR="007C2953" w:rsidRDefault="007C2953" w:rsidP="00FC3348">
            <w:r w:rsidRPr="00EF44A4">
              <w:t xml:space="preserve">Address: </w:t>
            </w:r>
          </w:p>
          <w:p w14:paraId="5A44A3EE" w14:textId="77777777" w:rsidR="007C2953" w:rsidRDefault="007C2953" w:rsidP="00FC3348"/>
          <w:p w14:paraId="1651CCC3" w14:textId="77777777" w:rsidR="007C2953" w:rsidRPr="00EF44A4" w:rsidRDefault="007C2953" w:rsidP="00FC3348"/>
        </w:tc>
        <w:tc>
          <w:tcPr>
            <w:tcW w:w="4253" w:type="dxa"/>
          </w:tcPr>
          <w:p w14:paraId="23E173B8" w14:textId="77777777" w:rsidR="007C2953" w:rsidRPr="00EF44A4" w:rsidRDefault="007C2953" w:rsidP="00FC3348"/>
        </w:tc>
        <w:tc>
          <w:tcPr>
            <w:tcW w:w="3969" w:type="dxa"/>
          </w:tcPr>
          <w:p w14:paraId="5A01AB34" w14:textId="77777777" w:rsidR="007C2953" w:rsidRPr="00EF44A4" w:rsidRDefault="007C2953" w:rsidP="00FC3348"/>
        </w:tc>
      </w:tr>
      <w:tr w:rsidR="007C2953" w:rsidRPr="00EF44A4" w14:paraId="4CFBCC7D" w14:textId="0D11C47B" w:rsidTr="007C2953">
        <w:tc>
          <w:tcPr>
            <w:tcW w:w="1554" w:type="dxa"/>
          </w:tcPr>
          <w:p w14:paraId="1D060B5A" w14:textId="77777777" w:rsidR="007C2953" w:rsidRPr="00EF44A4" w:rsidRDefault="007C2953" w:rsidP="00FC3348">
            <w:r w:rsidRPr="00EF44A4">
              <w:t>Email Address:</w:t>
            </w:r>
          </w:p>
        </w:tc>
        <w:tc>
          <w:tcPr>
            <w:tcW w:w="4253" w:type="dxa"/>
          </w:tcPr>
          <w:p w14:paraId="62E29C97" w14:textId="77777777" w:rsidR="007C2953" w:rsidRPr="00EF44A4" w:rsidRDefault="007C2953" w:rsidP="00FC3348"/>
        </w:tc>
        <w:tc>
          <w:tcPr>
            <w:tcW w:w="3969" w:type="dxa"/>
          </w:tcPr>
          <w:p w14:paraId="7DAB6D4F" w14:textId="77777777" w:rsidR="007C2953" w:rsidRPr="00EF44A4" w:rsidRDefault="007C2953" w:rsidP="00FC3348"/>
        </w:tc>
      </w:tr>
      <w:tr w:rsidR="007C2953" w:rsidRPr="00EF44A4" w14:paraId="0ACCAED3" w14:textId="348D6C9B" w:rsidTr="007C2953">
        <w:tc>
          <w:tcPr>
            <w:tcW w:w="1554" w:type="dxa"/>
          </w:tcPr>
          <w:p w14:paraId="72E0C6C0" w14:textId="77777777" w:rsidR="007C2953" w:rsidRPr="00EF44A4" w:rsidRDefault="007C2953" w:rsidP="00FC3348">
            <w:r w:rsidRPr="00EF44A4">
              <w:t xml:space="preserve">Phone: </w:t>
            </w:r>
          </w:p>
        </w:tc>
        <w:tc>
          <w:tcPr>
            <w:tcW w:w="4253" w:type="dxa"/>
          </w:tcPr>
          <w:p w14:paraId="1397E5CD" w14:textId="77777777" w:rsidR="007C2953" w:rsidRPr="00EF44A4" w:rsidRDefault="007C2953" w:rsidP="00FC3348"/>
        </w:tc>
        <w:tc>
          <w:tcPr>
            <w:tcW w:w="3969" w:type="dxa"/>
          </w:tcPr>
          <w:p w14:paraId="308C485B" w14:textId="77777777" w:rsidR="007C2953" w:rsidRPr="00EF44A4" w:rsidRDefault="007C2953" w:rsidP="00FC3348"/>
        </w:tc>
      </w:tr>
      <w:tr w:rsidR="004808FB" w:rsidRPr="00710F32" w14:paraId="13584C6D" w14:textId="10C0A0EE" w:rsidTr="004B4EDD">
        <w:tc>
          <w:tcPr>
            <w:tcW w:w="1554" w:type="dxa"/>
          </w:tcPr>
          <w:p w14:paraId="66422A29" w14:textId="77777777" w:rsidR="004808FB" w:rsidRPr="00710F32" w:rsidRDefault="004808FB" w:rsidP="003B6206">
            <w:pPr>
              <w:rPr>
                <w:sz w:val="21"/>
                <w:szCs w:val="21"/>
              </w:rPr>
            </w:pPr>
            <w:r>
              <w:t>To attend course dates:</w:t>
            </w:r>
          </w:p>
        </w:tc>
        <w:tc>
          <w:tcPr>
            <w:tcW w:w="8222" w:type="dxa"/>
            <w:gridSpan w:val="2"/>
          </w:tcPr>
          <w:p w14:paraId="48EA8415" w14:textId="77777777" w:rsidR="004808FB" w:rsidRDefault="004808FB" w:rsidP="003B6206"/>
        </w:tc>
      </w:tr>
      <w:tr w:rsidR="007B6BAC" w:rsidRPr="00EF44A4" w14:paraId="69C296BF" w14:textId="77777777" w:rsidTr="003B6206">
        <w:tc>
          <w:tcPr>
            <w:tcW w:w="1554" w:type="dxa"/>
          </w:tcPr>
          <w:p w14:paraId="366FEA9F" w14:textId="4A586E0B" w:rsidR="007B6BAC" w:rsidRPr="00870C97" w:rsidRDefault="007B6BAC" w:rsidP="003B6206">
            <w:pPr>
              <w:rPr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lastRenderedPageBreak/>
              <w:br w:type="column"/>
            </w:r>
            <w:r w:rsidRPr="00870C97">
              <w:rPr>
                <w:b/>
              </w:rPr>
              <w:t xml:space="preserve">Trainee 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14:paraId="7E88A615" w14:textId="080E4DA8" w:rsidR="007B6BAC" w:rsidRPr="00870C97" w:rsidRDefault="007B6BAC" w:rsidP="003B6206">
            <w:pPr>
              <w:rPr>
                <w:b/>
              </w:rPr>
            </w:pPr>
            <w:r>
              <w:rPr>
                <w:b/>
              </w:rPr>
              <w:t xml:space="preserve">Address to send </w:t>
            </w:r>
            <w:r w:rsidR="000B2EAD">
              <w:rPr>
                <w:b/>
              </w:rPr>
              <w:t>any teaching material</w:t>
            </w:r>
          </w:p>
        </w:tc>
        <w:tc>
          <w:tcPr>
            <w:tcW w:w="3969" w:type="dxa"/>
          </w:tcPr>
          <w:p w14:paraId="5B58690A" w14:textId="77777777" w:rsidR="007B6BAC" w:rsidRPr="00870C97" w:rsidRDefault="007B6BAC" w:rsidP="003B6206">
            <w:pPr>
              <w:rPr>
                <w:b/>
              </w:rPr>
            </w:pPr>
            <w:r>
              <w:rPr>
                <w:b/>
              </w:rPr>
              <w:t>Name and address to send certificate(s)</w:t>
            </w:r>
          </w:p>
        </w:tc>
      </w:tr>
      <w:tr w:rsidR="007B6BAC" w:rsidRPr="00EF44A4" w14:paraId="0030D20B" w14:textId="77777777" w:rsidTr="003B6206">
        <w:tc>
          <w:tcPr>
            <w:tcW w:w="1554" w:type="dxa"/>
          </w:tcPr>
          <w:p w14:paraId="691E0FBA" w14:textId="77777777" w:rsidR="007B6BAC" w:rsidRPr="00EF44A4" w:rsidRDefault="007B6BAC" w:rsidP="003B6206">
            <w:r w:rsidRPr="00EF44A4">
              <w:t xml:space="preserve">Name: </w:t>
            </w:r>
          </w:p>
        </w:tc>
        <w:tc>
          <w:tcPr>
            <w:tcW w:w="4253" w:type="dxa"/>
          </w:tcPr>
          <w:p w14:paraId="414E3374" w14:textId="77777777" w:rsidR="007B6BAC" w:rsidRPr="00EF44A4" w:rsidRDefault="007B6BAC" w:rsidP="003B6206"/>
        </w:tc>
        <w:tc>
          <w:tcPr>
            <w:tcW w:w="3969" w:type="dxa"/>
          </w:tcPr>
          <w:p w14:paraId="7018BDA8" w14:textId="77777777" w:rsidR="007B6BAC" w:rsidRPr="00EF44A4" w:rsidRDefault="007B6BAC" w:rsidP="003B6206"/>
        </w:tc>
      </w:tr>
      <w:tr w:rsidR="007B6BAC" w:rsidRPr="00EF44A4" w14:paraId="062A7478" w14:textId="77777777" w:rsidTr="003B6206">
        <w:tc>
          <w:tcPr>
            <w:tcW w:w="1554" w:type="dxa"/>
          </w:tcPr>
          <w:p w14:paraId="6BF694C9" w14:textId="77777777" w:rsidR="007B6BAC" w:rsidRPr="00EF44A4" w:rsidRDefault="007B6BAC" w:rsidP="003B6206">
            <w:r w:rsidRPr="00EF44A4">
              <w:t xml:space="preserve">Company: </w:t>
            </w:r>
          </w:p>
        </w:tc>
        <w:tc>
          <w:tcPr>
            <w:tcW w:w="4253" w:type="dxa"/>
          </w:tcPr>
          <w:p w14:paraId="6DB6C3FA" w14:textId="77777777" w:rsidR="007B6BAC" w:rsidRPr="00EF44A4" w:rsidRDefault="007B6BAC" w:rsidP="003B6206"/>
        </w:tc>
        <w:tc>
          <w:tcPr>
            <w:tcW w:w="3969" w:type="dxa"/>
          </w:tcPr>
          <w:p w14:paraId="178937B2" w14:textId="77777777" w:rsidR="007B6BAC" w:rsidRPr="00EF44A4" w:rsidRDefault="007B6BAC" w:rsidP="003B6206"/>
        </w:tc>
      </w:tr>
      <w:tr w:rsidR="007B6BAC" w:rsidRPr="00EF44A4" w14:paraId="4A708DCF" w14:textId="77777777" w:rsidTr="003B6206">
        <w:tc>
          <w:tcPr>
            <w:tcW w:w="1554" w:type="dxa"/>
          </w:tcPr>
          <w:p w14:paraId="25C2DA0A" w14:textId="77777777" w:rsidR="007B6BAC" w:rsidRPr="00EF44A4" w:rsidRDefault="007B6BAC" w:rsidP="003B6206">
            <w:r w:rsidRPr="00EF44A4">
              <w:t xml:space="preserve">Job Title: </w:t>
            </w:r>
          </w:p>
        </w:tc>
        <w:tc>
          <w:tcPr>
            <w:tcW w:w="4253" w:type="dxa"/>
          </w:tcPr>
          <w:p w14:paraId="3F337F2F" w14:textId="77777777" w:rsidR="007B6BAC" w:rsidRPr="00EF44A4" w:rsidRDefault="007B6BAC" w:rsidP="003B6206"/>
        </w:tc>
        <w:tc>
          <w:tcPr>
            <w:tcW w:w="3969" w:type="dxa"/>
          </w:tcPr>
          <w:p w14:paraId="35A307D7" w14:textId="77777777" w:rsidR="007B6BAC" w:rsidRPr="00EF44A4" w:rsidRDefault="007B6BAC" w:rsidP="003B6206"/>
        </w:tc>
      </w:tr>
      <w:tr w:rsidR="007B6BAC" w:rsidRPr="00EF44A4" w14:paraId="33B15CAE" w14:textId="77777777" w:rsidTr="003B6206">
        <w:tc>
          <w:tcPr>
            <w:tcW w:w="1554" w:type="dxa"/>
          </w:tcPr>
          <w:p w14:paraId="5AFD1BB5" w14:textId="77777777" w:rsidR="007B6BAC" w:rsidRDefault="007B6BAC" w:rsidP="003B6206">
            <w:r w:rsidRPr="00EF44A4">
              <w:t xml:space="preserve">Address: </w:t>
            </w:r>
          </w:p>
          <w:p w14:paraId="3B1CE2F8" w14:textId="77777777" w:rsidR="007B6BAC" w:rsidRDefault="007B6BAC" w:rsidP="003B6206"/>
          <w:p w14:paraId="5E3C135E" w14:textId="77777777" w:rsidR="007B6BAC" w:rsidRPr="00EF44A4" w:rsidRDefault="007B6BAC" w:rsidP="003B6206"/>
        </w:tc>
        <w:tc>
          <w:tcPr>
            <w:tcW w:w="4253" w:type="dxa"/>
          </w:tcPr>
          <w:p w14:paraId="41BFDDBB" w14:textId="77777777" w:rsidR="007B6BAC" w:rsidRPr="00EF44A4" w:rsidRDefault="007B6BAC" w:rsidP="003B6206"/>
        </w:tc>
        <w:tc>
          <w:tcPr>
            <w:tcW w:w="3969" w:type="dxa"/>
          </w:tcPr>
          <w:p w14:paraId="78AA2DF1" w14:textId="77777777" w:rsidR="007B6BAC" w:rsidRPr="00EF44A4" w:rsidRDefault="007B6BAC" w:rsidP="003B6206"/>
        </w:tc>
      </w:tr>
      <w:tr w:rsidR="007B6BAC" w:rsidRPr="00EF44A4" w14:paraId="0C45750F" w14:textId="77777777" w:rsidTr="003B6206">
        <w:tc>
          <w:tcPr>
            <w:tcW w:w="1554" w:type="dxa"/>
          </w:tcPr>
          <w:p w14:paraId="363D48DE" w14:textId="77777777" w:rsidR="007B6BAC" w:rsidRPr="00EF44A4" w:rsidRDefault="007B6BAC" w:rsidP="003B6206">
            <w:r w:rsidRPr="00EF44A4">
              <w:t>Email Address:</w:t>
            </w:r>
          </w:p>
        </w:tc>
        <w:tc>
          <w:tcPr>
            <w:tcW w:w="4253" w:type="dxa"/>
          </w:tcPr>
          <w:p w14:paraId="68213554" w14:textId="77777777" w:rsidR="007B6BAC" w:rsidRPr="00EF44A4" w:rsidRDefault="007B6BAC" w:rsidP="003B6206"/>
        </w:tc>
        <w:tc>
          <w:tcPr>
            <w:tcW w:w="3969" w:type="dxa"/>
          </w:tcPr>
          <w:p w14:paraId="5D07B8B2" w14:textId="77777777" w:rsidR="007B6BAC" w:rsidRPr="00EF44A4" w:rsidRDefault="007B6BAC" w:rsidP="003B6206"/>
        </w:tc>
      </w:tr>
      <w:tr w:rsidR="007B6BAC" w:rsidRPr="00EF44A4" w14:paraId="01B99716" w14:textId="77777777" w:rsidTr="003B6206">
        <w:tc>
          <w:tcPr>
            <w:tcW w:w="1554" w:type="dxa"/>
          </w:tcPr>
          <w:p w14:paraId="5FA8859B" w14:textId="77777777" w:rsidR="007B6BAC" w:rsidRPr="00EF44A4" w:rsidRDefault="007B6BAC" w:rsidP="003B6206">
            <w:r w:rsidRPr="00EF44A4">
              <w:t xml:space="preserve">Phone: </w:t>
            </w:r>
          </w:p>
        </w:tc>
        <w:tc>
          <w:tcPr>
            <w:tcW w:w="4253" w:type="dxa"/>
          </w:tcPr>
          <w:p w14:paraId="5F1A7E3F" w14:textId="77777777" w:rsidR="007B6BAC" w:rsidRPr="00EF44A4" w:rsidRDefault="007B6BAC" w:rsidP="003B6206"/>
        </w:tc>
        <w:tc>
          <w:tcPr>
            <w:tcW w:w="3969" w:type="dxa"/>
          </w:tcPr>
          <w:p w14:paraId="166A2928" w14:textId="77777777" w:rsidR="007B6BAC" w:rsidRPr="00EF44A4" w:rsidRDefault="007B6BAC" w:rsidP="003B6206"/>
        </w:tc>
      </w:tr>
      <w:tr w:rsidR="004808FB" w:rsidRPr="00710F32" w14:paraId="6D457945" w14:textId="77777777" w:rsidTr="009F726A">
        <w:tc>
          <w:tcPr>
            <w:tcW w:w="1554" w:type="dxa"/>
          </w:tcPr>
          <w:p w14:paraId="47E5D945" w14:textId="77777777" w:rsidR="004808FB" w:rsidRPr="00710F32" w:rsidRDefault="004808FB" w:rsidP="003B6206">
            <w:pPr>
              <w:rPr>
                <w:sz w:val="21"/>
                <w:szCs w:val="21"/>
              </w:rPr>
            </w:pPr>
            <w:r>
              <w:t>To attend course dates:</w:t>
            </w:r>
          </w:p>
        </w:tc>
        <w:tc>
          <w:tcPr>
            <w:tcW w:w="8222" w:type="dxa"/>
            <w:gridSpan w:val="2"/>
          </w:tcPr>
          <w:p w14:paraId="4FEDB4FF" w14:textId="77777777" w:rsidR="004808FB" w:rsidRDefault="004808FB" w:rsidP="003B6206"/>
        </w:tc>
      </w:tr>
    </w:tbl>
    <w:p w14:paraId="7ACB6400" w14:textId="2E5D1A79" w:rsidR="007B6BAC" w:rsidRDefault="007B6BAC" w:rsidP="00F22C28">
      <w:pPr>
        <w:widowControl w:val="0"/>
        <w:autoSpaceDE w:val="0"/>
        <w:autoSpaceDN w:val="0"/>
        <w:adjustRightInd w:val="0"/>
        <w:spacing w:after="0" w:line="546" w:lineRule="exact"/>
        <w:ind w:left="773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4"/>
        <w:gridCol w:w="4253"/>
        <w:gridCol w:w="3969"/>
      </w:tblGrid>
      <w:tr w:rsidR="007B6BAC" w:rsidRPr="00EF44A4" w14:paraId="72CE1E8D" w14:textId="77777777" w:rsidTr="003B6206">
        <w:tc>
          <w:tcPr>
            <w:tcW w:w="1554" w:type="dxa"/>
          </w:tcPr>
          <w:p w14:paraId="14B3B625" w14:textId="52AFD03D" w:rsidR="007B6BAC" w:rsidRPr="00870C97" w:rsidRDefault="007B6BAC" w:rsidP="003B6206">
            <w:pPr>
              <w:rPr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br w:type="column"/>
            </w:r>
            <w:r w:rsidRPr="00870C97">
              <w:rPr>
                <w:b/>
              </w:rPr>
              <w:t xml:space="preserve">Trainee </w:t>
            </w: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14:paraId="4D5F76D8" w14:textId="69E31CAB" w:rsidR="007B6BAC" w:rsidRPr="00870C97" w:rsidRDefault="007B6BAC" w:rsidP="003B6206">
            <w:pPr>
              <w:rPr>
                <w:b/>
              </w:rPr>
            </w:pPr>
            <w:r>
              <w:rPr>
                <w:b/>
              </w:rPr>
              <w:t xml:space="preserve">Address to send any </w:t>
            </w:r>
            <w:r w:rsidR="000B2EAD">
              <w:rPr>
                <w:b/>
              </w:rPr>
              <w:t>teaching material</w:t>
            </w:r>
          </w:p>
        </w:tc>
        <w:tc>
          <w:tcPr>
            <w:tcW w:w="3969" w:type="dxa"/>
          </w:tcPr>
          <w:p w14:paraId="625F084B" w14:textId="77777777" w:rsidR="007B6BAC" w:rsidRPr="00870C97" w:rsidRDefault="007B6BAC" w:rsidP="003B6206">
            <w:pPr>
              <w:rPr>
                <w:b/>
              </w:rPr>
            </w:pPr>
            <w:r>
              <w:rPr>
                <w:b/>
              </w:rPr>
              <w:t>Name and address to send certificate(s)</w:t>
            </w:r>
          </w:p>
        </w:tc>
      </w:tr>
      <w:tr w:rsidR="007B6BAC" w:rsidRPr="00EF44A4" w14:paraId="7651946A" w14:textId="77777777" w:rsidTr="003B6206">
        <w:tc>
          <w:tcPr>
            <w:tcW w:w="1554" w:type="dxa"/>
          </w:tcPr>
          <w:p w14:paraId="68770A58" w14:textId="77777777" w:rsidR="007B6BAC" w:rsidRPr="00EF44A4" w:rsidRDefault="007B6BAC" w:rsidP="003B6206">
            <w:r w:rsidRPr="00EF44A4">
              <w:t xml:space="preserve">Name: </w:t>
            </w:r>
          </w:p>
        </w:tc>
        <w:tc>
          <w:tcPr>
            <w:tcW w:w="4253" w:type="dxa"/>
          </w:tcPr>
          <w:p w14:paraId="39D4CD60" w14:textId="77777777" w:rsidR="007B6BAC" w:rsidRPr="00EF44A4" w:rsidRDefault="007B6BAC" w:rsidP="003B6206"/>
        </w:tc>
        <w:tc>
          <w:tcPr>
            <w:tcW w:w="3969" w:type="dxa"/>
          </w:tcPr>
          <w:p w14:paraId="33D7BBEF" w14:textId="77777777" w:rsidR="007B6BAC" w:rsidRPr="00EF44A4" w:rsidRDefault="007B6BAC" w:rsidP="003B6206"/>
        </w:tc>
      </w:tr>
      <w:tr w:rsidR="007B6BAC" w:rsidRPr="00EF44A4" w14:paraId="380B44A8" w14:textId="77777777" w:rsidTr="003B6206">
        <w:tc>
          <w:tcPr>
            <w:tcW w:w="1554" w:type="dxa"/>
          </w:tcPr>
          <w:p w14:paraId="32B7A97C" w14:textId="77777777" w:rsidR="007B6BAC" w:rsidRPr="00EF44A4" w:rsidRDefault="007B6BAC" w:rsidP="003B6206">
            <w:r w:rsidRPr="00EF44A4">
              <w:t xml:space="preserve">Company: </w:t>
            </w:r>
          </w:p>
        </w:tc>
        <w:tc>
          <w:tcPr>
            <w:tcW w:w="4253" w:type="dxa"/>
          </w:tcPr>
          <w:p w14:paraId="4AEDC101" w14:textId="77777777" w:rsidR="007B6BAC" w:rsidRPr="00EF44A4" w:rsidRDefault="007B6BAC" w:rsidP="003B6206"/>
        </w:tc>
        <w:tc>
          <w:tcPr>
            <w:tcW w:w="3969" w:type="dxa"/>
          </w:tcPr>
          <w:p w14:paraId="1E121DBB" w14:textId="77777777" w:rsidR="007B6BAC" w:rsidRPr="00EF44A4" w:rsidRDefault="007B6BAC" w:rsidP="003B6206"/>
        </w:tc>
      </w:tr>
      <w:tr w:rsidR="007B6BAC" w:rsidRPr="00EF44A4" w14:paraId="09B7027E" w14:textId="77777777" w:rsidTr="003B6206">
        <w:tc>
          <w:tcPr>
            <w:tcW w:w="1554" w:type="dxa"/>
          </w:tcPr>
          <w:p w14:paraId="2355C3F0" w14:textId="77777777" w:rsidR="007B6BAC" w:rsidRPr="00EF44A4" w:rsidRDefault="007B6BAC" w:rsidP="003B6206">
            <w:r w:rsidRPr="00EF44A4">
              <w:t xml:space="preserve">Job Title: </w:t>
            </w:r>
          </w:p>
        </w:tc>
        <w:tc>
          <w:tcPr>
            <w:tcW w:w="4253" w:type="dxa"/>
          </w:tcPr>
          <w:p w14:paraId="2C4A9F09" w14:textId="77777777" w:rsidR="007B6BAC" w:rsidRPr="00EF44A4" w:rsidRDefault="007B6BAC" w:rsidP="003B6206"/>
        </w:tc>
        <w:tc>
          <w:tcPr>
            <w:tcW w:w="3969" w:type="dxa"/>
          </w:tcPr>
          <w:p w14:paraId="45C3F5BC" w14:textId="77777777" w:rsidR="007B6BAC" w:rsidRPr="00EF44A4" w:rsidRDefault="007B6BAC" w:rsidP="003B6206"/>
        </w:tc>
      </w:tr>
      <w:tr w:rsidR="007B6BAC" w:rsidRPr="00EF44A4" w14:paraId="1EA7A117" w14:textId="77777777" w:rsidTr="003B6206">
        <w:tc>
          <w:tcPr>
            <w:tcW w:w="1554" w:type="dxa"/>
          </w:tcPr>
          <w:p w14:paraId="4CE76368" w14:textId="77777777" w:rsidR="007B6BAC" w:rsidRDefault="007B6BAC" w:rsidP="003B6206">
            <w:r w:rsidRPr="00EF44A4">
              <w:t xml:space="preserve">Address: </w:t>
            </w:r>
          </w:p>
          <w:p w14:paraId="63DD5922" w14:textId="77777777" w:rsidR="007B6BAC" w:rsidRDefault="007B6BAC" w:rsidP="003B6206"/>
          <w:p w14:paraId="3DB14AB6" w14:textId="77777777" w:rsidR="007B6BAC" w:rsidRPr="00EF44A4" w:rsidRDefault="007B6BAC" w:rsidP="003B6206"/>
        </w:tc>
        <w:tc>
          <w:tcPr>
            <w:tcW w:w="4253" w:type="dxa"/>
          </w:tcPr>
          <w:p w14:paraId="558C0E65" w14:textId="77777777" w:rsidR="007B6BAC" w:rsidRPr="00EF44A4" w:rsidRDefault="007B6BAC" w:rsidP="003B6206"/>
        </w:tc>
        <w:tc>
          <w:tcPr>
            <w:tcW w:w="3969" w:type="dxa"/>
          </w:tcPr>
          <w:p w14:paraId="79111034" w14:textId="77777777" w:rsidR="007B6BAC" w:rsidRPr="00EF44A4" w:rsidRDefault="007B6BAC" w:rsidP="003B6206"/>
        </w:tc>
      </w:tr>
      <w:tr w:rsidR="007B6BAC" w:rsidRPr="00EF44A4" w14:paraId="5B203303" w14:textId="77777777" w:rsidTr="003B6206">
        <w:tc>
          <w:tcPr>
            <w:tcW w:w="1554" w:type="dxa"/>
          </w:tcPr>
          <w:p w14:paraId="1FDBAF1F" w14:textId="77777777" w:rsidR="007B6BAC" w:rsidRPr="00EF44A4" w:rsidRDefault="007B6BAC" w:rsidP="003B6206">
            <w:r w:rsidRPr="00EF44A4">
              <w:t>Email Address:</w:t>
            </w:r>
          </w:p>
        </w:tc>
        <w:tc>
          <w:tcPr>
            <w:tcW w:w="4253" w:type="dxa"/>
          </w:tcPr>
          <w:p w14:paraId="49DA01D7" w14:textId="77777777" w:rsidR="007B6BAC" w:rsidRPr="00EF44A4" w:rsidRDefault="007B6BAC" w:rsidP="003B6206"/>
        </w:tc>
        <w:tc>
          <w:tcPr>
            <w:tcW w:w="3969" w:type="dxa"/>
          </w:tcPr>
          <w:p w14:paraId="4B857D2E" w14:textId="77777777" w:rsidR="007B6BAC" w:rsidRPr="00EF44A4" w:rsidRDefault="007B6BAC" w:rsidP="003B6206"/>
        </w:tc>
      </w:tr>
      <w:tr w:rsidR="007B6BAC" w:rsidRPr="00EF44A4" w14:paraId="5BC4CB02" w14:textId="77777777" w:rsidTr="003B6206">
        <w:tc>
          <w:tcPr>
            <w:tcW w:w="1554" w:type="dxa"/>
          </w:tcPr>
          <w:p w14:paraId="7D51EA1B" w14:textId="77777777" w:rsidR="007B6BAC" w:rsidRPr="00EF44A4" w:rsidRDefault="007B6BAC" w:rsidP="003B6206">
            <w:r w:rsidRPr="00EF44A4">
              <w:t xml:space="preserve">Phone: </w:t>
            </w:r>
          </w:p>
        </w:tc>
        <w:tc>
          <w:tcPr>
            <w:tcW w:w="4253" w:type="dxa"/>
          </w:tcPr>
          <w:p w14:paraId="4A8EFCDA" w14:textId="77777777" w:rsidR="007B6BAC" w:rsidRPr="00EF44A4" w:rsidRDefault="007B6BAC" w:rsidP="003B6206"/>
        </w:tc>
        <w:tc>
          <w:tcPr>
            <w:tcW w:w="3969" w:type="dxa"/>
          </w:tcPr>
          <w:p w14:paraId="6A871886" w14:textId="77777777" w:rsidR="007B6BAC" w:rsidRPr="00EF44A4" w:rsidRDefault="007B6BAC" w:rsidP="003B6206"/>
        </w:tc>
      </w:tr>
      <w:tr w:rsidR="004808FB" w:rsidRPr="00710F32" w14:paraId="6AA31191" w14:textId="77777777" w:rsidTr="00FA7A32">
        <w:tc>
          <w:tcPr>
            <w:tcW w:w="1554" w:type="dxa"/>
          </w:tcPr>
          <w:p w14:paraId="27ACEF02" w14:textId="77777777" w:rsidR="004808FB" w:rsidRPr="00710F32" w:rsidRDefault="004808FB" w:rsidP="003B6206">
            <w:pPr>
              <w:rPr>
                <w:sz w:val="21"/>
                <w:szCs w:val="21"/>
              </w:rPr>
            </w:pPr>
            <w:r>
              <w:t>To attend course dates:</w:t>
            </w:r>
          </w:p>
        </w:tc>
        <w:tc>
          <w:tcPr>
            <w:tcW w:w="8222" w:type="dxa"/>
            <w:gridSpan w:val="2"/>
          </w:tcPr>
          <w:p w14:paraId="51F978FB" w14:textId="77777777" w:rsidR="004808FB" w:rsidRDefault="004808FB" w:rsidP="003B6206"/>
        </w:tc>
      </w:tr>
    </w:tbl>
    <w:p w14:paraId="715521AB" w14:textId="77777777" w:rsidR="007B6BAC" w:rsidRDefault="007B6BAC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4"/>
        <w:gridCol w:w="4253"/>
        <w:gridCol w:w="3969"/>
      </w:tblGrid>
      <w:tr w:rsidR="007B6BAC" w:rsidRPr="00EF44A4" w14:paraId="75FE7B9A" w14:textId="77777777" w:rsidTr="003B6206">
        <w:tc>
          <w:tcPr>
            <w:tcW w:w="1554" w:type="dxa"/>
          </w:tcPr>
          <w:p w14:paraId="71AC04F9" w14:textId="1FAB986A" w:rsidR="007B6BAC" w:rsidRPr="00870C97" w:rsidRDefault="007B6BAC" w:rsidP="003B6206">
            <w:pPr>
              <w:rPr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br w:type="column"/>
            </w:r>
            <w:r w:rsidRPr="00870C97">
              <w:rPr>
                <w:b/>
              </w:rPr>
              <w:t xml:space="preserve">Trainee </w:t>
            </w: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14:paraId="6F47B200" w14:textId="6269312A" w:rsidR="007B6BAC" w:rsidRPr="00870C97" w:rsidRDefault="007B6BAC" w:rsidP="003B6206">
            <w:pPr>
              <w:rPr>
                <w:b/>
              </w:rPr>
            </w:pPr>
            <w:r>
              <w:rPr>
                <w:b/>
              </w:rPr>
              <w:t xml:space="preserve">Address to send any </w:t>
            </w:r>
            <w:r w:rsidR="000B2EAD">
              <w:rPr>
                <w:b/>
              </w:rPr>
              <w:t>teaching material</w:t>
            </w:r>
          </w:p>
        </w:tc>
        <w:tc>
          <w:tcPr>
            <w:tcW w:w="3969" w:type="dxa"/>
          </w:tcPr>
          <w:p w14:paraId="2C84996B" w14:textId="77777777" w:rsidR="007B6BAC" w:rsidRPr="00870C97" w:rsidRDefault="007B6BAC" w:rsidP="003B6206">
            <w:pPr>
              <w:rPr>
                <w:b/>
              </w:rPr>
            </w:pPr>
            <w:r>
              <w:rPr>
                <w:b/>
              </w:rPr>
              <w:t>Name and address to send certificate(s)</w:t>
            </w:r>
          </w:p>
        </w:tc>
      </w:tr>
      <w:tr w:rsidR="007B6BAC" w:rsidRPr="00EF44A4" w14:paraId="6E36D740" w14:textId="77777777" w:rsidTr="003B6206">
        <w:tc>
          <w:tcPr>
            <w:tcW w:w="1554" w:type="dxa"/>
          </w:tcPr>
          <w:p w14:paraId="3ED8CC11" w14:textId="77777777" w:rsidR="007B6BAC" w:rsidRPr="00EF44A4" w:rsidRDefault="007B6BAC" w:rsidP="003B6206">
            <w:r w:rsidRPr="00EF44A4">
              <w:t xml:space="preserve">Name: </w:t>
            </w:r>
          </w:p>
        </w:tc>
        <w:tc>
          <w:tcPr>
            <w:tcW w:w="4253" w:type="dxa"/>
          </w:tcPr>
          <w:p w14:paraId="1E196B3D" w14:textId="77777777" w:rsidR="007B6BAC" w:rsidRPr="00EF44A4" w:rsidRDefault="007B6BAC" w:rsidP="003B6206"/>
        </w:tc>
        <w:tc>
          <w:tcPr>
            <w:tcW w:w="3969" w:type="dxa"/>
          </w:tcPr>
          <w:p w14:paraId="5033CC70" w14:textId="77777777" w:rsidR="007B6BAC" w:rsidRPr="00EF44A4" w:rsidRDefault="007B6BAC" w:rsidP="003B6206"/>
        </w:tc>
      </w:tr>
      <w:tr w:rsidR="007B6BAC" w:rsidRPr="00EF44A4" w14:paraId="6963CBAE" w14:textId="77777777" w:rsidTr="003B6206">
        <w:tc>
          <w:tcPr>
            <w:tcW w:w="1554" w:type="dxa"/>
          </w:tcPr>
          <w:p w14:paraId="48ECA809" w14:textId="77777777" w:rsidR="007B6BAC" w:rsidRPr="00EF44A4" w:rsidRDefault="007B6BAC" w:rsidP="003B6206">
            <w:r w:rsidRPr="00EF44A4">
              <w:t xml:space="preserve">Company: </w:t>
            </w:r>
          </w:p>
        </w:tc>
        <w:tc>
          <w:tcPr>
            <w:tcW w:w="4253" w:type="dxa"/>
          </w:tcPr>
          <w:p w14:paraId="39F74FCA" w14:textId="77777777" w:rsidR="007B6BAC" w:rsidRPr="00EF44A4" w:rsidRDefault="007B6BAC" w:rsidP="003B6206"/>
        </w:tc>
        <w:tc>
          <w:tcPr>
            <w:tcW w:w="3969" w:type="dxa"/>
          </w:tcPr>
          <w:p w14:paraId="5FBCCF26" w14:textId="77777777" w:rsidR="007B6BAC" w:rsidRPr="00EF44A4" w:rsidRDefault="007B6BAC" w:rsidP="003B6206"/>
        </w:tc>
      </w:tr>
      <w:tr w:rsidR="007B6BAC" w:rsidRPr="00EF44A4" w14:paraId="6CE9B89C" w14:textId="77777777" w:rsidTr="003B6206">
        <w:tc>
          <w:tcPr>
            <w:tcW w:w="1554" w:type="dxa"/>
          </w:tcPr>
          <w:p w14:paraId="3489BB1D" w14:textId="77777777" w:rsidR="007B6BAC" w:rsidRPr="00EF44A4" w:rsidRDefault="007B6BAC" w:rsidP="003B6206">
            <w:r w:rsidRPr="00EF44A4">
              <w:t xml:space="preserve">Job Title: </w:t>
            </w:r>
          </w:p>
        </w:tc>
        <w:tc>
          <w:tcPr>
            <w:tcW w:w="4253" w:type="dxa"/>
          </w:tcPr>
          <w:p w14:paraId="22DC0667" w14:textId="77777777" w:rsidR="007B6BAC" w:rsidRPr="00EF44A4" w:rsidRDefault="007B6BAC" w:rsidP="003B6206"/>
        </w:tc>
        <w:tc>
          <w:tcPr>
            <w:tcW w:w="3969" w:type="dxa"/>
          </w:tcPr>
          <w:p w14:paraId="6DEE601A" w14:textId="77777777" w:rsidR="007B6BAC" w:rsidRPr="00EF44A4" w:rsidRDefault="007B6BAC" w:rsidP="003B6206"/>
        </w:tc>
      </w:tr>
      <w:tr w:rsidR="007B6BAC" w:rsidRPr="00EF44A4" w14:paraId="5D6B94BA" w14:textId="77777777" w:rsidTr="003B6206">
        <w:tc>
          <w:tcPr>
            <w:tcW w:w="1554" w:type="dxa"/>
          </w:tcPr>
          <w:p w14:paraId="5D5C198D" w14:textId="77777777" w:rsidR="007B6BAC" w:rsidRDefault="007B6BAC" w:rsidP="003B6206">
            <w:r w:rsidRPr="00EF44A4">
              <w:t xml:space="preserve">Address: </w:t>
            </w:r>
          </w:p>
          <w:p w14:paraId="314D312E" w14:textId="77777777" w:rsidR="007B6BAC" w:rsidRDefault="007B6BAC" w:rsidP="003B6206"/>
          <w:p w14:paraId="79648E52" w14:textId="77777777" w:rsidR="007B6BAC" w:rsidRPr="00EF44A4" w:rsidRDefault="007B6BAC" w:rsidP="003B6206"/>
        </w:tc>
        <w:tc>
          <w:tcPr>
            <w:tcW w:w="4253" w:type="dxa"/>
          </w:tcPr>
          <w:p w14:paraId="21B4CD1D" w14:textId="77777777" w:rsidR="007B6BAC" w:rsidRPr="00EF44A4" w:rsidRDefault="007B6BAC" w:rsidP="003B6206"/>
        </w:tc>
        <w:tc>
          <w:tcPr>
            <w:tcW w:w="3969" w:type="dxa"/>
          </w:tcPr>
          <w:p w14:paraId="302D859D" w14:textId="77777777" w:rsidR="007B6BAC" w:rsidRPr="00EF44A4" w:rsidRDefault="007B6BAC" w:rsidP="003B6206"/>
        </w:tc>
      </w:tr>
      <w:tr w:rsidR="007B6BAC" w:rsidRPr="00EF44A4" w14:paraId="536A7B09" w14:textId="77777777" w:rsidTr="003B6206">
        <w:tc>
          <w:tcPr>
            <w:tcW w:w="1554" w:type="dxa"/>
          </w:tcPr>
          <w:p w14:paraId="0335825C" w14:textId="77777777" w:rsidR="007B6BAC" w:rsidRPr="00EF44A4" w:rsidRDefault="007B6BAC" w:rsidP="003B6206">
            <w:r w:rsidRPr="00EF44A4">
              <w:t>Email Address:</w:t>
            </w:r>
          </w:p>
        </w:tc>
        <w:tc>
          <w:tcPr>
            <w:tcW w:w="4253" w:type="dxa"/>
          </w:tcPr>
          <w:p w14:paraId="36D6AE48" w14:textId="77777777" w:rsidR="007B6BAC" w:rsidRPr="00EF44A4" w:rsidRDefault="007B6BAC" w:rsidP="003B6206"/>
        </w:tc>
        <w:tc>
          <w:tcPr>
            <w:tcW w:w="3969" w:type="dxa"/>
          </w:tcPr>
          <w:p w14:paraId="64E8D619" w14:textId="77777777" w:rsidR="007B6BAC" w:rsidRPr="00EF44A4" w:rsidRDefault="007B6BAC" w:rsidP="003B6206"/>
        </w:tc>
      </w:tr>
      <w:tr w:rsidR="007B6BAC" w:rsidRPr="00EF44A4" w14:paraId="7173B95F" w14:textId="77777777" w:rsidTr="003B6206">
        <w:tc>
          <w:tcPr>
            <w:tcW w:w="1554" w:type="dxa"/>
          </w:tcPr>
          <w:p w14:paraId="36FEEF12" w14:textId="77777777" w:rsidR="007B6BAC" w:rsidRPr="00EF44A4" w:rsidRDefault="007B6BAC" w:rsidP="003B6206">
            <w:r w:rsidRPr="00EF44A4">
              <w:t xml:space="preserve">Phone: </w:t>
            </w:r>
          </w:p>
        </w:tc>
        <w:tc>
          <w:tcPr>
            <w:tcW w:w="4253" w:type="dxa"/>
          </w:tcPr>
          <w:p w14:paraId="6D266778" w14:textId="77777777" w:rsidR="007B6BAC" w:rsidRPr="00EF44A4" w:rsidRDefault="007B6BAC" w:rsidP="003B6206"/>
        </w:tc>
        <w:tc>
          <w:tcPr>
            <w:tcW w:w="3969" w:type="dxa"/>
          </w:tcPr>
          <w:p w14:paraId="755C4FF1" w14:textId="77777777" w:rsidR="007B6BAC" w:rsidRPr="00EF44A4" w:rsidRDefault="007B6BAC" w:rsidP="003B6206"/>
        </w:tc>
      </w:tr>
      <w:tr w:rsidR="004808FB" w:rsidRPr="00710F32" w14:paraId="12A1FA56" w14:textId="77777777" w:rsidTr="00C83493">
        <w:tc>
          <w:tcPr>
            <w:tcW w:w="1554" w:type="dxa"/>
          </w:tcPr>
          <w:p w14:paraId="7F9B7635" w14:textId="77777777" w:rsidR="004808FB" w:rsidRPr="00710F32" w:rsidRDefault="004808FB" w:rsidP="003B6206">
            <w:pPr>
              <w:rPr>
                <w:sz w:val="21"/>
                <w:szCs w:val="21"/>
              </w:rPr>
            </w:pPr>
            <w:r>
              <w:t>To attend course dates:</w:t>
            </w:r>
          </w:p>
        </w:tc>
        <w:tc>
          <w:tcPr>
            <w:tcW w:w="8222" w:type="dxa"/>
            <w:gridSpan w:val="2"/>
          </w:tcPr>
          <w:p w14:paraId="470E821A" w14:textId="77777777" w:rsidR="004808FB" w:rsidRDefault="004808FB" w:rsidP="003B6206"/>
        </w:tc>
      </w:tr>
    </w:tbl>
    <w:p w14:paraId="7E5CF6A8" w14:textId="77777777" w:rsidR="007B6BAC" w:rsidRDefault="007B6BAC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4"/>
        <w:gridCol w:w="4253"/>
        <w:gridCol w:w="3969"/>
      </w:tblGrid>
      <w:tr w:rsidR="007B6BAC" w:rsidRPr="00EF44A4" w14:paraId="23DEA712" w14:textId="77777777" w:rsidTr="003B6206">
        <w:tc>
          <w:tcPr>
            <w:tcW w:w="1554" w:type="dxa"/>
          </w:tcPr>
          <w:p w14:paraId="51238DBD" w14:textId="2970F987" w:rsidR="007B6BAC" w:rsidRPr="00870C97" w:rsidRDefault="007B6BAC" w:rsidP="003B6206">
            <w:pPr>
              <w:rPr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br w:type="column"/>
            </w:r>
            <w:r w:rsidRPr="00870C97">
              <w:rPr>
                <w:b/>
              </w:rPr>
              <w:t xml:space="preserve">Trainee </w:t>
            </w: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14:paraId="5C016FFD" w14:textId="48EDB0B9" w:rsidR="007B6BAC" w:rsidRPr="00870C97" w:rsidRDefault="007B6BAC" w:rsidP="003B6206">
            <w:pPr>
              <w:rPr>
                <w:b/>
              </w:rPr>
            </w:pPr>
            <w:r>
              <w:rPr>
                <w:b/>
              </w:rPr>
              <w:t xml:space="preserve">Address to send any </w:t>
            </w:r>
            <w:r w:rsidR="000B2EAD">
              <w:rPr>
                <w:b/>
              </w:rPr>
              <w:t>teaching material</w:t>
            </w:r>
          </w:p>
        </w:tc>
        <w:tc>
          <w:tcPr>
            <w:tcW w:w="3969" w:type="dxa"/>
          </w:tcPr>
          <w:p w14:paraId="3E321F11" w14:textId="77777777" w:rsidR="007B6BAC" w:rsidRPr="00870C97" w:rsidRDefault="007B6BAC" w:rsidP="003B6206">
            <w:pPr>
              <w:rPr>
                <w:b/>
              </w:rPr>
            </w:pPr>
            <w:r>
              <w:rPr>
                <w:b/>
              </w:rPr>
              <w:t>Name and address to send certificate(s)</w:t>
            </w:r>
          </w:p>
        </w:tc>
      </w:tr>
      <w:tr w:rsidR="007B6BAC" w:rsidRPr="00EF44A4" w14:paraId="5547075E" w14:textId="77777777" w:rsidTr="003B6206">
        <w:tc>
          <w:tcPr>
            <w:tcW w:w="1554" w:type="dxa"/>
          </w:tcPr>
          <w:p w14:paraId="2FBC137D" w14:textId="77777777" w:rsidR="007B6BAC" w:rsidRPr="00EF44A4" w:rsidRDefault="007B6BAC" w:rsidP="003B6206">
            <w:r w:rsidRPr="00EF44A4">
              <w:t xml:space="preserve">Name: </w:t>
            </w:r>
          </w:p>
        </w:tc>
        <w:tc>
          <w:tcPr>
            <w:tcW w:w="4253" w:type="dxa"/>
          </w:tcPr>
          <w:p w14:paraId="5D4473DB" w14:textId="77777777" w:rsidR="007B6BAC" w:rsidRPr="00EF44A4" w:rsidRDefault="007B6BAC" w:rsidP="003B6206"/>
        </w:tc>
        <w:tc>
          <w:tcPr>
            <w:tcW w:w="3969" w:type="dxa"/>
          </w:tcPr>
          <w:p w14:paraId="261D8369" w14:textId="77777777" w:rsidR="007B6BAC" w:rsidRPr="00EF44A4" w:rsidRDefault="007B6BAC" w:rsidP="003B6206"/>
        </w:tc>
      </w:tr>
      <w:tr w:rsidR="007B6BAC" w:rsidRPr="00EF44A4" w14:paraId="20A31933" w14:textId="77777777" w:rsidTr="003B6206">
        <w:tc>
          <w:tcPr>
            <w:tcW w:w="1554" w:type="dxa"/>
          </w:tcPr>
          <w:p w14:paraId="20F29224" w14:textId="77777777" w:rsidR="007B6BAC" w:rsidRPr="00EF44A4" w:rsidRDefault="007B6BAC" w:rsidP="003B6206">
            <w:r w:rsidRPr="00EF44A4">
              <w:t xml:space="preserve">Company: </w:t>
            </w:r>
          </w:p>
        </w:tc>
        <w:tc>
          <w:tcPr>
            <w:tcW w:w="4253" w:type="dxa"/>
          </w:tcPr>
          <w:p w14:paraId="14DD45A0" w14:textId="77777777" w:rsidR="007B6BAC" w:rsidRPr="00EF44A4" w:rsidRDefault="007B6BAC" w:rsidP="003B6206"/>
        </w:tc>
        <w:tc>
          <w:tcPr>
            <w:tcW w:w="3969" w:type="dxa"/>
          </w:tcPr>
          <w:p w14:paraId="07C4B6BD" w14:textId="77777777" w:rsidR="007B6BAC" w:rsidRPr="00EF44A4" w:rsidRDefault="007B6BAC" w:rsidP="003B6206"/>
        </w:tc>
      </w:tr>
      <w:tr w:rsidR="007B6BAC" w:rsidRPr="00EF44A4" w14:paraId="7F341065" w14:textId="77777777" w:rsidTr="003B6206">
        <w:tc>
          <w:tcPr>
            <w:tcW w:w="1554" w:type="dxa"/>
          </w:tcPr>
          <w:p w14:paraId="2C0A7745" w14:textId="77777777" w:rsidR="007B6BAC" w:rsidRPr="00EF44A4" w:rsidRDefault="007B6BAC" w:rsidP="003B6206">
            <w:r w:rsidRPr="00EF44A4">
              <w:t xml:space="preserve">Job Title: </w:t>
            </w:r>
          </w:p>
        </w:tc>
        <w:tc>
          <w:tcPr>
            <w:tcW w:w="4253" w:type="dxa"/>
          </w:tcPr>
          <w:p w14:paraId="288E5F52" w14:textId="77777777" w:rsidR="007B6BAC" w:rsidRPr="00EF44A4" w:rsidRDefault="007B6BAC" w:rsidP="003B6206"/>
        </w:tc>
        <w:tc>
          <w:tcPr>
            <w:tcW w:w="3969" w:type="dxa"/>
          </w:tcPr>
          <w:p w14:paraId="78EB8AAD" w14:textId="77777777" w:rsidR="007B6BAC" w:rsidRPr="00EF44A4" w:rsidRDefault="007B6BAC" w:rsidP="003B6206"/>
        </w:tc>
      </w:tr>
      <w:tr w:rsidR="007B6BAC" w:rsidRPr="00EF44A4" w14:paraId="0860ADB9" w14:textId="77777777" w:rsidTr="003B6206">
        <w:tc>
          <w:tcPr>
            <w:tcW w:w="1554" w:type="dxa"/>
          </w:tcPr>
          <w:p w14:paraId="0B65F525" w14:textId="77777777" w:rsidR="007B6BAC" w:rsidRDefault="007B6BAC" w:rsidP="003B6206">
            <w:r w:rsidRPr="00EF44A4">
              <w:t xml:space="preserve">Address: </w:t>
            </w:r>
          </w:p>
          <w:p w14:paraId="617A490F" w14:textId="77777777" w:rsidR="007B6BAC" w:rsidRDefault="007B6BAC" w:rsidP="003B6206"/>
          <w:p w14:paraId="2B519C44" w14:textId="77777777" w:rsidR="007B6BAC" w:rsidRPr="00EF44A4" w:rsidRDefault="007B6BAC" w:rsidP="003B6206"/>
        </w:tc>
        <w:tc>
          <w:tcPr>
            <w:tcW w:w="4253" w:type="dxa"/>
          </w:tcPr>
          <w:p w14:paraId="74E4B20B" w14:textId="77777777" w:rsidR="007B6BAC" w:rsidRPr="00EF44A4" w:rsidRDefault="007B6BAC" w:rsidP="003B6206"/>
        </w:tc>
        <w:tc>
          <w:tcPr>
            <w:tcW w:w="3969" w:type="dxa"/>
          </w:tcPr>
          <w:p w14:paraId="048F4BEE" w14:textId="77777777" w:rsidR="007B6BAC" w:rsidRPr="00EF44A4" w:rsidRDefault="007B6BAC" w:rsidP="003B6206"/>
        </w:tc>
      </w:tr>
      <w:tr w:rsidR="007B6BAC" w:rsidRPr="00EF44A4" w14:paraId="3918512A" w14:textId="77777777" w:rsidTr="003B6206">
        <w:tc>
          <w:tcPr>
            <w:tcW w:w="1554" w:type="dxa"/>
          </w:tcPr>
          <w:p w14:paraId="7FF557E3" w14:textId="77777777" w:rsidR="007B6BAC" w:rsidRPr="00EF44A4" w:rsidRDefault="007B6BAC" w:rsidP="003B6206">
            <w:r w:rsidRPr="00EF44A4">
              <w:t>Email Address:</w:t>
            </w:r>
          </w:p>
        </w:tc>
        <w:tc>
          <w:tcPr>
            <w:tcW w:w="4253" w:type="dxa"/>
          </w:tcPr>
          <w:p w14:paraId="02399CD3" w14:textId="77777777" w:rsidR="007B6BAC" w:rsidRPr="00EF44A4" w:rsidRDefault="007B6BAC" w:rsidP="003B6206"/>
        </w:tc>
        <w:tc>
          <w:tcPr>
            <w:tcW w:w="3969" w:type="dxa"/>
          </w:tcPr>
          <w:p w14:paraId="7741F9C7" w14:textId="77777777" w:rsidR="007B6BAC" w:rsidRPr="00EF44A4" w:rsidRDefault="007B6BAC" w:rsidP="003B6206"/>
        </w:tc>
      </w:tr>
      <w:tr w:rsidR="007B6BAC" w:rsidRPr="00EF44A4" w14:paraId="682D8B40" w14:textId="77777777" w:rsidTr="003B6206">
        <w:tc>
          <w:tcPr>
            <w:tcW w:w="1554" w:type="dxa"/>
          </w:tcPr>
          <w:p w14:paraId="74EE8B33" w14:textId="77777777" w:rsidR="007B6BAC" w:rsidRPr="00EF44A4" w:rsidRDefault="007B6BAC" w:rsidP="003B6206">
            <w:r w:rsidRPr="00EF44A4">
              <w:t xml:space="preserve">Phone: </w:t>
            </w:r>
          </w:p>
        </w:tc>
        <w:tc>
          <w:tcPr>
            <w:tcW w:w="4253" w:type="dxa"/>
          </w:tcPr>
          <w:p w14:paraId="7E5F26A6" w14:textId="77777777" w:rsidR="007B6BAC" w:rsidRPr="00EF44A4" w:rsidRDefault="007B6BAC" w:rsidP="003B6206"/>
        </w:tc>
        <w:tc>
          <w:tcPr>
            <w:tcW w:w="3969" w:type="dxa"/>
          </w:tcPr>
          <w:p w14:paraId="235AA9B7" w14:textId="77777777" w:rsidR="007B6BAC" w:rsidRPr="00EF44A4" w:rsidRDefault="007B6BAC" w:rsidP="003B6206"/>
        </w:tc>
      </w:tr>
      <w:tr w:rsidR="004808FB" w:rsidRPr="00710F32" w14:paraId="1237EBF7" w14:textId="77777777" w:rsidTr="001E6BF3">
        <w:tc>
          <w:tcPr>
            <w:tcW w:w="1554" w:type="dxa"/>
          </w:tcPr>
          <w:p w14:paraId="3643F1D0" w14:textId="77777777" w:rsidR="004808FB" w:rsidRPr="00710F32" w:rsidRDefault="004808FB" w:rsidP="003B6206">
            <w:pPr>
              <w:rPr>
                <w:sz w:val="21"/>
                <w:szCs w:val="21"/>
              </w:rPr>
            </w:pPr>
            <w:r>
              <w:t>To attend course dates:</w:t>
            </w:r>
          </w:p>
        </w:tc>
        <w:tc>
          <w:tcPr>
            <w:tcW w:w="8222" w:type="dxa"/>
            <w:gridSpan w:val="2"/>
          </w:tcPr>
          <w:p w14:paraId="3BE318B7" w14:textId="77777777" w:rsidR="004808FB" w:rsidRDefault="004808FB" w:rsidP="003B6206"/>
        </w:tc>
      </w:tr>
    </w:tbl>
    <w:p w14:paraId="0CAEF0EB" w14:textId="48762F99" w:rsidR="007B6BAC" w:rsidRDefault="007B6BAC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en-GB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en-GB"/>
        </w:rPr>
        <w:br w:type="page"/>
      </w:r>
    </w:p>
    <w:p w14:paraId="328F4F22" w14:textId="72682A4A" w:rsidR="00F22C28" w:rsidRPr="007B6BAC" w:rsidRDefault="00F22C28" w:rsidP="007B6BAC">
      <w:pPr>
        <w:widowControl w:val="0"/>
        <w:autoSpaceDE w:val="0"/>
        <w:autoSpaceDN w:val="0"/>
        <w:adjustRightInd w:val="0"/>
        <w:spacing w:line="560" w:lineRule="exact"/>
        <w:ind w:left="773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7B6BA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 xml:space="preserve">PROFIBUS/PROFINET Certified People listed on the PI Website </w:t>
      </w:r>
    </w:p>
    <w:p w14:paraId="3EDB8C51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after="0" w:line="240" w:lineRule="auto"/>
        <w:ind w:left="773"/>
        <w:rPr>
          <w:rFonts w:ascii="Calibri" w:eastAsiaTheme="minorEastAsia" w:hAnsi="Calibri" w:cs="Calibri"/>
          <w:color w:val="000000"/>
          <w:lang w:eastAsia="en-GB"/>
        </w:rPr>
      </w:pPr>
    </w:p>
    <w:p w14:paraId="07A2C56A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after="0" w:line="240" w:lineRule="auto"/>
        <w:ind w:left="773"/>
        <w:rPr>
          <w:rFonts w:ascii="Calibri" w:eastAsiaTheme="minorEastAsia" w:hAnsi="Calibri" w:cs="Calibri"/>
          <w:color w:val="000000"/>
          <w:lang w:eastAsia="en-GB"/>
        </w:rPr>
      </w:pPr>
      <w:r w:rsidRPr="00862358">
        <w:rPr>
          <w:rFonts w:ascii="Calibri" w:eastAsiaTheme="minorEastAsia" w:hAnsi="Calibri" w:cs="Calibri"/>
          <w:color w:val="000000"/>
          <w:lang w:eastAsia="en-GB"/>
        </w:rPr>
        <w:t>Certified PROFIBUS/PROFINET Installers, Designers and Engineers can have their name, company affiliation and (optional) contact email address posted on the PROFIBUS/PROFINET International (PI) website at</w:t>
      </w:r>
      <w:r>
        <w:rPr>
          <w:rFonts w:ascii="Calibri" w:eastAsiaTheme="minorEastAsia" w:hAnsi="Calibri" w:cs="Calibri"/>
          <w:color w:val="000000"/>
          <w:lang w:eastAsia="en-GB"/>
        </w:rPr>
        <w:t xml:space="preserve"> </w:t>
      </w:r>
      <w:hyperlink r:id="rId35" w:history="1">
        <w:r w:rsidRPr="00862358">
          <w:rPr>
            <w:rFonts w:ascii="Calibri" w:eastAsiaTheme="minorEastAsia" w:hAnsi="Calibri" w:cs="Calibri"/>
            <w:color w:val="0000FF"/>
            <w:u w:val="single"/>
            <w:lang w:eastAsia="en-GB"/>
          </w:rPr>
          <w:t>http://www.profibus.com/pi-organization/certified-people/</w:t>
        </w:r>
      </w:hyperlink>
      <w:hyperlink r:id="rId36" w:history="1">
        <w:r w:rsidRPr="00862358">
          <w:rPr>
            <w:rFonts w:ascii="Calibri" w:eastAsiaTheme="minorEastAsia" w:hAnsi="Calibri" w:cs="Calibri"/>
            <w:color w:val="000000"/>
            <w:lang w:eastAsia="en-GB"/>
          </w:rPr>
          <w:t xml:space="preserve"> </w:t>
        </w:r>
      </w:hyperlink>
      <w:r w:rsidRPr="00862358">
        <w:rPr>
          <w:rFonts w:ascii="Calibri" w:eastAsiaTheme="minorEastAsia" w:hAnsi="Calibri" w:cs="Calibri"/>
          <w:color w:val="000000"/>
          <w:lang w:eastAsia="en-GB"/>
        </w:rPr>
        <w:t xml:space="preserve"> In fact, many Main Contractors use this site as a reference when looking for sub-contractors. </w:t>
      </w:r>
    </w:p>
    <w:p w14:paraId="0A7C19A6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after="0" w:line="240" w:lineRule="auto"/>
        <w:ind w:left="773"/>
        <w:rPr>
          <w:rFonts w:ascii="Calibri" w:eastAsiaTheme="minorEastAsia" w:hAnsi="Calibri" w:cs="Calibri"/>
          <w:color w:val="000000"/>
          <w:lang w:eastAsia="en-GB"/>
        </w:rPr>
      </w:pPr>
    </w:p>
    <w:p w14:paraId="55F0BA3D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after="0" w:line="240" w:lineRule="auto"/>
        <w:ind w:left="773"/>
        <w:rPr>
          <w:rFonts w:ascii="Calibri" w:eastAsiaTheme="minorEastAsia" w:hAnsi="Calibri" w:cs="Calibri"/>
          <w:color w:val="000000"/>
          <w:lang w:eastAsia="en-GB"/>
        </w:rPr>
      </w:pPr>
      <w:r w:rsidRPr="00862358">
        <w:rPr>
          <w:rFonts w:ascii="Calibri" w:eastAsiaTheme="minorEastAsia" w:hAnsi="Calibri" w:cs="Calibri"/>
          <w:color w:val="000000"/>
          <w:lang w:eastAsia="en-GB"/>
        </w:rPr>
        <w:t xml:space="preserve">Data protection rules require that we need permission to do this, so please </w:t>
      </w:r>
      <w:r w:rsidRPr="00862358">
        <w:rPr>
          <w:rFonts w:ascii="Calibri" w:eastAsiaTheme="minorEastAsia" w:hAnsi="Calibri" w:cs="Calibri"/>
          <w:b/>
          <w:color w:val="000000"/>
          <w:lang w:eastAsia="en-GB"/>
        </w:rPr>
        <w:t>tick one only</w:t>
      </w:r>
      <w:r w:rsidRPr="00862358">
        <w:rPr>
          <w:rFonts w:ascii="Calibri" w:eastAsiaTheme="minorEastAsia" w:hAnsi="Calibri" w:cs="Calibri"/>
          <w:color w:val="000000"/>
          <w:lang w:eastAsia="en-GB"/>
        </w:rPr>
        <w:t xml:space="preserve"> of the following three boxes to indicate your wish in this matter. If booking on behalf of a group of people, please ensure that you have the authority to make this declaration on behalf of the members of the group.</w:t>
      </w:r>
    </w:p>
    <w:p w14:paraId="0F259433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after="0" w:line="240" w:lineRule="auto"/>
        <w:ind w:left="773"/>
        <w:rPr>
          <w:rFonts w:ascii="Calibri" w:eastAsiaTheme="minorEastAsia" w:hAnsi="Calibri" w:cs="Calibri"/>
          <w:color w:val="000000"/>
          <w:lang w:eastAsia="en-GB"/>
        </w:rPr>
      </w:pPr>
    </w:p>
    <w:p w14:paraId="2FB31A6E" w14:textId="77777777" w:rsidR="00F22C28" w:rsidRPr="00862358" w:rsidRDefault="00C83C15" w:rsidP="00F22C28">
      <w:pPr>
        <w:widowControl w:val="0"/>
        <w:autoSpaceDE w:val="0"/>
        <w:autoSpaceDN w:val="0"/>
        <w:adjustRightInd w:val="0"/>
        <w:spacing w:line="240" w:lineRule="auto"/>
        <w:ind w:left="773"/>
        <w:rPr>
          <w:rFonts w:ascii="Calibri" w:eastAsiaTheme="minorEastAsia" w:hAnsi="Calibri" w:cs="Calibri"/>
          <w:color w:val="000000"/>
          <w:u w:val="single"/>
          <w:lang w:eastAsia="en-GB"/>
        </w:rPr>
      </w:pPr>
      <w:sdt>
        <w:sdtPr>
          <w:rPr>
            <w:rFonts w:ascii="Calibri" w:eastAsiaTheme="minorEastAsia" w:hAnsi="Calibri" w:cs="Calibri"/>
            <w:color w:val="000000"/>
            <w:lang w:eastAsia="en-GB"/>
          </w:rPr>
          <w:alias w:val="Tick box"/>
          <w:tag w:val="Tick box"/>
          <w:id w:val="1981888967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F22C28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="00F22C28" w:rsidRPr="00862358">
        <w:rPr>
          <w:rFonts w:ascii="Calibri" w:eastAsiaTheme="minorEastAsia" w:hAnsi="Calibri" w:cs="Calibri"/>
          <w:color w:val="000000"/>
          <w:lang w:eastAsia="en-GB"/>
        </w:rPr>
        <w:t xml:space="preserve">     I hereby give permission for the name, affiliation and email address of the person(s) named on this registration form to </w:t>
      </w:r>
      <w:proofErr w:type="gramStart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>be added</w:t>
      </w:r>
      <w:proofErr w:type="gramEnd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 xml:space="preserve"> to the PI website </w:t>
      </w:r>
    </w:p>
    <w:p w14:paraId="0509C6C1" w14:textId="77777777" w:rsidR="00F22C28" w:rsidRPr="00862358" w:rsidRDefault="00C83C15" w:rsidP="00F22C28">
      <w:pPr>
        <w:widowControl w:val="0"/>
        <w:autoSpaceDE w:val="0"/>
        <w:autoSpaceDN w:val="0"/>
        <w:adjustRightInd w:val="0"/>
        <w:spacing w:line="240" w:lineRule="auto"/>
        <w:ind w:left="773"/>
        <w:rPr>
          <w:rFonts w:ascii="Calibri" w:eastAsiaTheme="minorEastAsia" w:hAnsi="Calibri" w:cs="Calibri"/>
          <w:color w:val="000000"/>
          <w:lang w:eastAsia="en-GB"/>
        </w:rPr>
      </w:pPr>
      <w:sdt>
        <w:sdtPr>
          <w:rPr>
            <w:rFonts w:ascii="Calibri" w:eastAsiaTheme="minorEastAsia" w:hAnsi="Calibri" w:cs="Calibri"/>
            <w:color w:val="000000"/>
            <w:lang w:eastAsia="en-GB"/>
          </w:rPr>
          <w:alias w:val="Tick box"/>
          <w:tag w:val="Tick box"/>
          <w:id w:val="902185004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F22C28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="00F22C28" w:rsidRPr="00862358">
        <w:rPr>
          <w:rFonts w:ascii="Calibri" w:eastAsiaTheme="minorEastAsia" w:hAnsi="Calibri" w:cs="Calibri"/>
          <w:color w:val="000000"/>
          <w:lang w:eastAsia="en-GB"/>
        </w:rPr>
        <w:t xml:space="preserve">     I hereby give permission for the name and affiliation but not email address of the person(s) named on this registration form to </w:t>
      </w:r>
      <w:proofErr w:type="gramStart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>be added</w:t>
      </w:r>
      <w:proofErr w:type="gramEnd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 xml:space="preserve"> to the PI website </w:t>
      </w:r>
    </w:p>
    <w:p w14:paraId="631A96F4" w14:textId="77777777" w:rsidR="00F22C28" w:rsidRPr="00862358" w:rsidRDefault="00C83C15" w:rsidP="00F22C28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Calibri" w:eastAsiaTheme="minorEastAsia" w:hAnsi="Calibri" w:cs="Calibri"/>
          <w:color w:val="000000"/>
          <w:lang w:eastAsia="en-GB"/>
        </w:rPr>
      </w:pPr>
      <w:sdt>
        <w:sdtPr>
          <w:rPr>
            <w:rFonts w:ascii="Calibri" w:eastAsiaTheme="minorEastAsia" w:hAnsi="Calibri" w:cs="Calibri"/>
            <w:color w:val="000000"/>
            <w:lang w:eastAsia="en-GB"/>
          </w:rPr>
          <w:id w:val="-1094783565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F22C28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="00F22C28" w:rsidRPr="00862358">
        <w:rPr>
          <w:rFonts w:ascii="Calibri" w:eastAsiaTheme="minorEastAsia" w:hAnsi="Calibri" w:cs="Calibri"/>
          <w:color w:val="000000"/>
          <w:lang w:eastAsia="en-GB"/>
        </w:rPr>
        <w:t xml:space="preserve">     I do not wish to have any of these details posted on the PI website </w:t>
      </w:r>
    </w:p>
    <w:p w14:paraId="0E1DFB5D" w14:textId="77777777" w:rsidR="00F22C28" w:rsidRPr="00862358" w:rsidRDefault="00F22C28" w:rsidP="00F22C28">
      <w:pPr>
        <w:spacing w:before="240"/>
        <w:ind w:firstLine="720"/>
        <w:rPr>
          <w:rFonts w:ascii="Arial" w:eastAsiaTheme="minorEastAsia" w:hAnsi="Arial" w:cs="Arial"/>
          <w:noProof/>
          <w:sz w:val="20"/>
          <w:szCs w:val="20"/>
          <w:lang w:val="en-US" w:eastAsia="en-GB"/>
        </w:rPr>
      </w:pPr>
      <w:r w:rsidRPr="00862358">
        <w:rPr>
          <w:rFonts w:ascii="Calibri" w:eastAsiaTheme="minorEastAsia" w:hAnsi="Calibri" w:cs="Calibri"/>
          <w:color w:val="000000"/>
          <w:lang w:eastAsia="en-GB"/>
        </w:rPr>
        <w:t xml:space="preserve"> Privacy Notice – </w:t>
      </w:r>
      <w:hyperlink r:id="rId37" w:tgtFrame="_blank" w:history="1">
        <w:r w:rsidRPr="00862358">
          <w:rPr>
            <w:rFonts w:ascii="Arial" w:eastAsiaTheme="minorEastAsia" w:hAnsi="Arial" w:cs="Arial"/>
            <w:noProof/>
            <w:color w:val="0000FF" w:themeColor="hyperlink"/>
            <w:sz w:val="20"/>
            <w:szCs w:val="20"/>
            <w:u w:val="single"/>
            <w:lang w:val="en-US" w:eastAsia="en-GB"/>
          </w:rPr>
          <w:t>Click here to view our full details</w:t>
        </w:r>
      </w:hyperlink>
    </w:p>
    <w:p w14:paraId="2F40E7C4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Calibri" w:eastAsiaTheme="minorEastAsia" w:hAnsi="Calibri" w:cs="Calibri"/>
          <w:color w:val="000000"/>
          <w:lang w:eastAsia="en-GB"/>
        </w:rPr>
      </w:pPr>
      <w:r w:rsidRPr="00862358">
        <w:rPr>
          <w:rFonts w:ascii="Calibri" w:eastAsiaTheme="minorEastAsia" w:hAnsi="Calibri" w:cs="Calibri"/>
          <w:color w:val="000000"/>
          <w:lang w:eastAsia="en-GB"/>
        </w:rPr>
        <w:tab/>
      </w:r>
      <w:r w:rsidRPr="00862358">
        <w:rPr>
          <w:rFonts w:ascii="Calibri" w:eastAsiaTheme="minorEastAsia" w:hAnsi="Calibri" w:cs="Calibri"/>
          <w:color w:val="000000"/>
          <w:lang w:eastAsia="en-GB"/>
        </w:rPr>
        <w:tab/>
      </w:r>
      <w:r w:rsidRPr="00862358">
        <w:rPr>
          <w:rFonts w:ascii="Calibri" w:eastAsiaTheme="minorEastAsia" w:hAnsi="Calibri" w:cs="Calibri"/>
          <w:color w:val="000000"/>
          <w:lang w:eastAsia="en-GB"/>
        </w:rPr>
        <w:tab/>
      </w:r>
    </w:p>
    <w:p w14:paraId="680820E5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line="560" w:lineRule="exact"/>
        <w:ind w:left="773"/>
        <w:rPr>
          <w:rFonts w:ascii="Times New Roman" w:eastAsiaTheme="minorEastAsia" w:hAnsi="Times New Roman" w:cs="Times New Roman"/>
          <w:color w:val="000000"/>
          <w:sz w:val="28"/>
          <w:szCs w:val="28"/>
          <w:lang w:eastAsia="en-GB"/>
        </w:rPr>
      </w:pPr>
      <w:r w:rsidRPr="0086235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GB"/>
        </w:rPr>
        <w:t xml:space="preserve">Important Notes </w:t>
      </w:r>
    </w:p>
    <w:p w14:paraId="1AE2D11A" w14:textId="77777777" w:rsidR="00F22C28" w:rsidRPr="00862358" w:rsidRDefault="00F22C28" w:rsidP="004808FB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libri" w:eastAsiaTheme="minorEastAsia" w:hAnsi="Calibri" w:cs="Calibri"/>
          <w:color w:val="000000"/>
          <w:lang w:eastAsia="en-GB"/>
        </w:rPr>
      </w:pPr>
      <w:r w:rsidRPr="00862358">
        <w:rPr>
          <w:rFonts w:ascii="Calibri" w:eastAsiaTheme="minorEastAsia" w:hAnsi="Calibri" w:cs="Calibri"/>
          <w:color w:val="000000"/>
          <w:lang w:eastAsia="en-GB"/>
        </w:rPr>
        <w:t>1.</w:t>
      </w:r>
      <w:r w:rsidRPr="00862358">
        <w:rPr>
          <w:rFonts w:ascii="Calibri" w:eastAsiaTheme="minorEastAsia" w:hAnsi="Calibri" w:cs="Calibri"/>
          <w:color w:val="000000"/>
          <w:lang w:eastAsia="en-GB"/>
        </w:rPr>
        <w:tab/>
        <w:t xml:space="preserve">Bookings </w:t>
      </w:r>
      <w:proofErr w:type="gramStart"/>
      <w:r w:rsidRPr="00862358">
        <w:rPr>
          <w:rFonts w:ascii="Calibri" w:eastAsiaTheme="minorEastAsia" w:hAnsi="Calibri" w:cs="Calibri"/>
          <w:color w:val="000000"/>
          <w:lang w:eastAsia="en-GB"/>
        </w:rPr>
        <w:t>are accepted</w:t>
      </w:r>
      <w:proofErr w:type="gramEnd"/>
      <w:r w:rsidRPr="00862358">
        <w:rPr>
          <w:rFonts w:ascii="Calibri" w:eastAsiaTheme="minorEastAsia" w:hAnsi="Calibri" w:cs="Calibri"/>
          <w:color w:val="000000"/>
          <w:lang w:eastAsia="en-GB"/>
        </w:rPr>
        <w:t xml:space="preserve"> subject to availability and can only be confirmed on receipt of </w:t>
      </w:r>
    </w:p>
    <w:p w14:paraId="0A7C991B" w14:textId="75D467AB" w:rsidR="00F22C28" w:rsidRPr="00862358" w:rsidRDefault="004808FB" w:rsidP="004808FB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rPr>
          <w:rFonts w:ascii="Calibri" w:eastAsiaTheme="minorEastAsia" w:hAnsi="Calibri" w:cs="Calibri"/>
          <w:color w:val="000000"/>
          <w:lang w:eastAsia="en-GB"/>
        </w:rPr>
      </w:pPr>
      <w:r>
        <w:rPr>
          <w:rFonts w:ascii="Calibri" w:eastAsiaTheme="minorEastAsia" w:hAnsi="Calibri" w:cs="Calibri"/>
          <w:color w:val="000000"/>
          <w:lang w:eastAsia="en-GB"/>
        </w:rPr>
        <w:t xml:space="preserve">         </w:t>
      </w:r>
      <w:proofErr w:type="gramStart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>payment</w:t>
      </w:r>
      <w:proofErr w:type="gramEnd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 xml:space="preserve"> in full or a properly authorised company official Purchase Order. </w:t>
      </w:r>
    </w:p>
    <w:p w14:paraId="4DF6D32E" w14:textId="7C188158" w:rsidR="00F22C28" w:rsidRPr="00862358" w:rsidRDefault="00F22C28" w:rsidP="004808FB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libri" w:eastAsiaTheme="minorEastAsia" w:hAnsi="Calibri" w:cs="Calibri"/>
          <w:color w:val="000000"/>
          <w:lang w:eastAsia="en-GB"/>
        </w:rPr>
      </w:pPr>
      <w:r w:rsidRPr="00862358">
        <w:rPr>
          <w:rFonts w:ascii="Calibri" w:eastAsiaTheme="minorEastAsia" w:hAnsi="Calibri" w:cs="Calibri"/>
          <w:color w:val="000000"/>
          <w:lang w:eastAsia="en-GB"/>
        </w:rPr>
        <w:t>2.</w:t>
      </w:r>
      <w:r w:rsidRPr="00862358">
        <w:rPr>
          <w:rFonts w:ascii="Calibri" w:eastAsiaTheme="minorEastAsia" w:hAnsi="Calibri" w:cs="Calibri"/>
          <w:color w:val="000000"/>
          <w:lang w:eastAsia="en-GB"/>
        </w:rPr>
        <w:tab/>
        <w:t>Substitutions can be made at any time but please notify us of the changed delegate name at</w:t>
      </w:r>
      <w:r w:rsidR="004808FB">
        <w:rPr>
          <w:rFonts w:ascii="Calibri" w:eastAsiaTheme="minorEastAsia" w:hAnsi="Calibri" w:cs="Calibri"/>
          <w:color w:val="000000"/>
          <w:lang w:eastAsia="en-GB"/>
        </w:rPr>
        <w:t xml:space="preserve"> </w:t>
      </w:r>
      <w:r w:rsidRPr="00862358">
        <w:rPr>
          <w:rFonts w:ascii="Calibri" w:eastAsiaTheme="minorEastAsia" w:hAnsi="Calibri" w:cs="Calibri"/>
          <w:color w:val="000000"/>
          <w:lang w:eastAsia="en-GB"/>
        </w:rPr>
        <w:t xml:space="preserve">least 7 days in advance of the course commencement date. </w:t>
      </w:r>
    </w:p>
    <w:p w14:paraId="11106D1F" w14:textId="77777777" w:rsidR="00F22C28" w:rsidRPr="00862358" w:rsidRDefault="00F22C28" w:rsidP="004808FB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libri" w:eastAsiaTheme="minorEastAsia" w:hAnsi="Calibri" w:cs="Calibri"/>
          <w:color w:val="000000"/>
          <w:lang w:eastAsia="en-GB"/>
        </w:rPr>
      </w:pPr>
      <w:r w:rsidRPr="00862358">
        <w:rPr>
          <w:rFonts w:ascii="Calibri" w:eastAsiaTheme="minorEastAsia" w:hAnsi="Calibri" w:cs="Calibri"/>
          <w:color w:val="000000"/>
          <w:lang w:eastAsia="en-GB"/>
        </w:rPr>
        <w:t>3.</w:t>
      </w:r>
      <w:r w:rsidRPr="00862358">
        <w:rPr>
          <w:rFonts w:ascii="Calibri" w:eastAsiaTheme="minorEastAsia" w:hAnsi="Calibri" w:cs="Calibri"/>
          <w:color w:val="000000"/>
          <w:lang w:eastAsia="en-GB"/>
        </w:rPr>
        <w:tab/>
        <w:t xml:space="preserve">In the event you need to cancel a confirmed booking, you must notify us no later than 30 </w:t>
      </w:r>
    </w:p>
    <w:p w14:paraId="3E36F6D5" w14:textId="4148EA9B" w:rsidR="00F22C28" w:rsidRPr="00862358" w:rsidRDefault="004808FB" w:rsidP="004808FB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rPr>
          <w:rFonts w:ascii="Calibri" w:eastAsiaTheme="minorEastAsia" w:hAnsi="Calibri" w:cs="Calibri"/>
          <w:color w:val="000000"/>
          <w:lang w:eastAsia="en-GB"/>
        </w:rPr>
      </w:pPr>
      <w:r>
        <w:rPr>
          <w:rFonts w:ascii="Calibri" w:eastAsiaTheme="minorEastAsia" w:hAnsi="Calibri" w:cs="Calibri"/>
          <w:color w:val="000000"/>
          <w:lang w:eastAsia="en-GB"/>
        </w:rPr>
        <w:t xml:space="preserve">         </w:t>
      </w:r>
      <w:proofErr w:type="gramStart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>working</w:t>
      </w:r>
      <w:proofErr w:type="gramEnd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 xml:space="preserve"> days before the event to qualify for a refund, which will be subject to a 15% </w:t>
      </w:r>
    </w:p>
    <w:p w14:paraId="5DA82889" w14:textId="71467033" w:rsidR="00F22C28" w:rsidRPr="00862358" w:rsidRDefault="004808FB" w:rsidP="004808FB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rPr>
          <w:rFonts w:ascii="Calibri" w:eastAsiaTheme="minorEastAsia" w:hAnsi="Calibri" w:cs="Calibri"/>
          <w:color w:val="000000"/>
          <w:lang w:eastAsia="en-GB"/>
        </w:rPr>
      </w:pPr>
      <w:r>
        <w:rPr>
          <w:rFonts w:ascii="Calibri" w:eastAsiaTheme="minorEastAsia" w:hAnsi="Calibri" w:cs="Calibri"/>
          <w:color w:val="000000"/>
          <w:lang w:eastAsia="en-GB"/>
        </w:rPr>
        <w:t xml:space="preserve">        </w:t>
      </w:r>
      <w:proofErr w:type="gramStart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>administration/</w:t>
      </w:r>
      <w:proofErr w:type="gramEnd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 xml:space="preserve">remarketing charge. However, we reserve the right to refuse a refund if we </w:t>
      </w:r>
    </w:p>
    <w:p w14:paraId="172803D6" w14:textId="6A20E943" w:rsidR="00F22C28" w:rsidRPr="00862358" w:rsidRDefault="004808FB" w:rsidP="004808FB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rPr>
          <w:rFonts w:ascii="Calibri" w:eastAsiaTheme="minorEastAsia" w:hAnsi="Calibri" w:cs="Calibri"/>
          <w:color w:val="000000"/>
          <w:lang w:eastAsia="en-GB"/>
        </w:rPr>
      </w:pPr>
      <w:r>
        <w:rPr>
          <w:rFonts w:ascii="Calibri" w:eastAsiaTheme="minorEastAsia" w:hAnsi="Calibri" w:cs="Calibri"/>
          <w:color w:val="000000"/>
          <w:lang w:eastAsia="en-GB"/>
        </w:rPr>
        <w:t xml:space="preserve">        </w:t>
      </w:r>
      <w:proofErr w:type="gramStart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>are</w:t>
      </w:r>
      <w:proofErr w:type="gramEnd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 xml:space="preserve"> unable to find a replacement delegate. </w:t>
      </w:r>
    </w:p>
    <w:p w14:paraId="7527EA14" w14:textId="77777777" w:rsidR="00F22C28" w:rsidRPr="00862358" w:rsidRDefault="00F22C28" w:rsidP="004808FB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libri" w:eastAsiaTheme="minorEastAsia" w:hAnsi="Calibri" w:cs="Calibri"/>
          <w:color w:val="000000"/>
          <w:lang w:eastAsia="en-GB"/>
        </w:rPr>
      </w:pPr>
      <w:r w:rsidRPr="00862358">
        <w:rPr>
          <w:rFonts w:ascii="Calibri" w:eastAsiaTheme="minorEastAsia" w:hAnsi="Calibri" w:cs="Calibri"/>
          <w:color w:val="000000"/>
          <w:lang w:eastAsia="en-GB"/>
        </w:rPr>
        <w:t>4.</w:t>
      </w:r>
      <w:r w:rsidRPr="00862358">
        <w:rPr>
          <w:rFonts w:ascii="Calibri" w:eastAsiaTheme="minorEastAsia" w:hAnsi="Calibri" w:cs="Calibri"/>
          <w:color w:val="000000"/>
          <w:lang w:eastAsia="en-GB"/>
        </w:rPr>
        <w:tab/>
        <w:t xml:space="preserve">We reserve the right to postpone or offer a refund in the event that we have to cancel a </w:t>
      </w:r>
    </w:p>
    <w:p w14:paraId="174BEA18" w14:textId="15612E56" w:rsidR="00F22C28" w:rsidRPr="00862358" w:rsidRDefault="004808FB" w:rsidP="004808FB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rPr>
          <w:rFonts w:ascii="Calibri" w:eastAsiaTheme="minorEastAsia" w:hAnsi="Calibri" w:cs="Calibri"/>
          <w:color w:val="000000"/>
          <w:lang w:eastAsia="en-GB"/>
        </w:rPr>
      </w:pPr>
      <w:r>
        <w:rPr>
          <w:rFonts w:ascii="Calibri" w:eastAsiaTheme="minorEastAsia" w:hAnsi="Calibri" w:cs="Calibri"/>
          <w:color w:val="000000"/>
          <w:lang w:eastAsia="en-GB"/>
        </w:rPr>
        <w:t xml:space="preserve">        </w:t>
      </w:r>
      <w:proofErr w:type="gramStart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>course</w:t>
      </w:r>
      <w:proofErr w:type="gramEnd"/>
      <w:r w:rsidR="00F22C28" w:rsidRPr="00862358">
        <w:rPr>
          <w:rFonts w:ascii="Calibri" w:eastAsiaTheme="minorEastAsia" w:hAnsi="Calibri" w:cs="Calibri"/>
          <w:color w:val="000000"/>
          <w:lang w:eastAsia="en-GB"/>
        </w:rPr>
        <w:t xml:space="preserve"> for any reason.</w:t>
      </w:r>
    </w:p>
    <w:p w14:paraId="566052B0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before="240" w:after="0" w:line="240" w:lineRule="auto"/>
        <w:ind w:left="773" w:firstLine="667"/>
        <w:rPr>
          <w:rFonts w:ascii="Calibri" w:eastAsiaTheme="minorEastAsia" w:hAnsi="Calibri" w:cs="Calibri"/>
          <w:b/>
          <w:color w:val="000000"/>
          <w:lang w:eastAsia="en-GB"/>
        </w:rPr>
      </w:pPr>
    </w:p>
    <w:p w14:paraId="48511E13" w14:textId="77777777" w:rsidR="00F22C28" w:rsidRPr="00862358" w:rsidRDefault="00C83C15" w:rsidP="00F22C28">
      <w:pPr>
        <w:widowControl w:val="0"/>
        <w:autoSpaceDE w:val="0"/>
        <w:autoSpaceDN w:val="0"/>
        <w:adjustRightInd w:val="0"/>
        <w:spacing w:before="240" w:after="0" w:line="240" w:lineRule="auto"/>
        <w:ind w:firstLine="667"/>
        <w:rPr>
          <w:rFonts w:ascii="Calibri" w:eastAsiaTheme="minorEastAsia" w:hAnsi="Calibri" w:cs="Calibri"/>
          <w:b/>
          <w:color w:val="000000"/>
          <w:lang w:eastAsia="en-GB"/>
        </w:rPr>
      </w:pPr>
      <w:sdt>
        <w:sdtPr>
          <w:rPr>
            <w:rFonts w:ascii="Calibri" w:eastAsiaTheme="minorEastAsia" w:hAnsi="Calibri" w:cs="Calibri"/>
            <w:b/>
            <w:color w:val="000000"/>
            <w:lang w:eastAsia="en-GB"/>
          </w:rPr>
          <w:alias w:val="I have read and agreed to Ts &amp; Cs"/>
          <w:tag w:val="I have read and agreed to Ts &amp; Cs"/>
          <w:id w:val="-852030236"/>
          <w14:checkbox>
            <w14:checked w14:val="1"/>
            <w14:checkedState w14:val="2611" w14:font="Segoe UI Symbol"/>
            <w14:uncheckedState w14:val="2610" w14:font="MS Gothic"/>
          </w14:checkbox>
        </w:sdtPr>
        <w:sdtEndPr/>
        <w:sdtContent>
          <w:r w:rsidR="00F22C28">
            <w:rPr>
              <w:rFonts w:ascii="Segoe UI Symbol" w:eastAsiaTheme="minorEastAsia" w:hAnsi="Segoe UI Symbol" w:cs="Calibri"/>
              <w:b/>
              <w:color w:val="000000"/>
              <w:lang w:eastAsia="en-GB"/>
            </w:rPr>
            <w:t>☑</w:t>
          </w:r>
        </w:sdtContent>
      </w:sdt>
      <w:r w:rsidR="00F22C28" w:rsidRPr="00862358">
        <w:rPr>
          <w:rFonts w:ascii="Calibri" w:eastAsiaTheme="minorEastAsia" w:hAnsi="Calibri" w:cs="Calibri"/>
          <w:b/>
          <w:color w:val="000000"/>
          <w:lang w:eastAsia="en-GB"/>
        </w:rPr>
        <w:t xml:space="preserve">       I have read and understood the above Reservation and Confirmation terms and conditions. </w:t>
      </w:r>
    </w:p>
    <w:p w14:paraId="6AFBAD92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before="240" w:after="0" w:line="240" w:lineRule="auto"/>
        <w:ind w:firstLine="667"/>
        <w:rPr>
          <w:rFonts w:ascii="Calibri" w:eastAsiaTheme="minorEastAsia" w:hAnsi="Calibri" w:cs="Calibri"/>
          <w:b/>
          <w:color w:val="000000"/>
          <w:lang w:eastAsia="en-GB"/>
        </w:rPr>
      </w:pPr>
      <w:r w:rsidRPr="00614529">
        <w:rPr>
          <w:rFonts w:ascii="Calibri" w:eastAsiaTheme="minorEastAsia" w:hAnsi="Calibri" w:cs="Calibri"/>
          <w:b/>
          <w:noProof/>
          <w:color w:val="00000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5C9F3" wp14:editId="7CD168E2">
                <wp:simplePos x="0" y="0"/>
                <wp:positionH relativeFrom="margin">
                  <wp:posOffset>1838960</wp:posOffset>
                </wp:positionH>
                <wp:positionV relativeFrom="paragraph">
                  <wp:posOffset>200660</wp:posOffset>
                </wp:positionV>
                <wp:extent cx="415290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8634" w14:textId="77777777" w:rsidR="00F22C28" w:rsidRDefault="00F22C28" w:rsidP="00F22C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5C9F3" id="_x0000_s1027" type="#_x0000_t202" style="position:absolute;left:0;text-align:left;margin-left:144.8pt;margin-top:15.8pt;width:32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">
                <v:textbox style="mso-fit-shape-to-text:t">
                  <w:txbxContent>
                    <w:p w14:paraId="7B118634" w14:textId="77777777" w:rsidR="00F22C28" w:rsidRDefault="00F22C28" w:rsidP="00F22C28"/>
                  </w:txbxContent>
                </v:textbox>
                <w10:wrap type="square" anchorx="margin"/>
              </v:shape>
            </w:pict>
          </mc:Fallback>
        </mc:AlternateContent>
      </w:r>
    </w:p>
    <w:p w14:paraId="543E9EBE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before="240" w:after="0" w:line="240" w:lineRule="auto"/>
        <w:ind w:firstLine="667"/>
        <w:rPr>
          <w:rFonts w:ascii="Calibri" w:eastAsiaTheme="minorEastAsia" w:hAnsi="Calibri" w:cs="Calibri"/>
          <w:b/>
          <w:color w:val="000000"/>
          <w:lang w:eastAsia="en-GB"/>
        </w:rPr>
      </w:pPr>
      <w:r w:rsidRPr="00862358">
        <w:rPr>
          <w:rFonts w:ascii="Calibri" w:eastAsiaTheme="minorEastAsia" w:hAnsi="Calibri" w:cs="Calibri"/>
          <w:b/>
          <w:color w:val="000000"/>
          <w:lang w:eastAsia="en-GB"/>
        </w:rPr>
        <w:t xml:space="preserve">Name: </w:t>
      </w:r>
    </w:p>
    <w:p w14:paraId="015CBDA9" w14:textId="77777777" w:rsidR="00F22C28" w:rsidRDefault="00F22C28" w:rsidP="00F22C28">
      <w:pPr>
        <w:widowControl w:val="0"/>
        <w:autoSpaceDE w:val="0"/>
        <w:autoSpaceDN w:val="0"/>
        <w:adjustRightInd w:val="0"/>
        <w:spacing w:before="240" w:after="0" w:line="240" w:lineRule="auto"/>
        <w:ind w:firstLine="667"/>
        <w:rPr>
          <w:rFonts w:ascii="Calibri" w:eastAsiaTheme="minorEastAsia" w:hAnsi="Calibri" w:cs="Calibri"/>
          <w:b/>
          <w:color w:val="000000"/>
          <w:lang w:eastAsia="en-GB"/>
        </w:rPr>
      </w:pPr>
      <w:r w:rsidRPr="00614529">
        <w:rPr>
          <w:rFonts w:ascii="Calibri" w:eastAsiaTheme="minorEastAsia" w:hAnsi="Calibri" w:cs="Calibri"/>
          <w:b/>
          <w:noProof/>
          <w:color w:val="000000"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B19ED1" wp14:editId="21265D04">
                <wp:simplePos x="0" y="0"/>
                <wp:positionH relativeFrom="column">
                  <wp:posOffset>1819910</wp:posOffset>
                </wp:positionH>
                <wp:positionV relativeFrom="paragraph">
                  <wp:posOffset>158115</wp:posOffset>
                </wp:positionV>
                <wp:extent cx="4197350" cy="1404620"/>
                <wp:effectExtent l="0" t="0" r="127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F06BF" w14:textId="77777777" w:rsidR="00F22C28" w:rsidRDefault="00F22C28" w:rsidP="00F22C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19ED1" id="_x0000_s1028" type="#_x0000_t202" style="position:absolute;left:0;text-align:left;margin-left:143.3pt;margin-top:12.45pt;width:3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2gJgIAAEwEAAAOAAAAZHJzL2Uyb0RvYy54bWysVNtu2zAMfR+wfxD0vtjJnLQx4hRdugwD&#10;ugvQ7gNkWY6FSaImKbGzry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">
                <v:textbox style="mso-fit-shape-to-text:t">
                  <w:txbxContent>
                    <w:p w14:paraId="5C4F06BF" w14:textId="77777777" w:rsidR="00F22C28" w:rsidRDefault="00F22C28" w:rsidP="00F22C28"/>
                  </w:txbxContent>
                </v:textbox>
                <w10:wrap type="square"/>
              </v:shape>
            </w:pict>
          </mc:Fallback>
        </mc:AlternateContent>
      </w:r>
    </w:p>
    <w:p w14:paraId="5DE4BFAE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before="240" w:after="0" w:line="240" w:lineRule="auto"/>
        <w:ind w:firstLine="667"/>
        <w:rPr>
          <w:rFonts w:ascii="Calibri" w:eastAsiaTheme="minorEastAsia" w:hAnsi="Calibri" w:cs="Calibri"/>
          <w:b/>
          <w:color w:val="000000"/>
          <w:lang w:eastAsia="en-GB"/>
        </w:rPr>
      </w:pPr>
      <w:r w:rsidRPr="00862358">
        <w:rPr>
          <w:rFonts w:ascii="Calibri" w:eastAsiaTheme="minorEastAsia" w:hAnsi="Calibri" w:cs="Calibri"/>
          <w:b/>
          <w:color w:val="000000"/>
          <w:lang w:eastAsia="en-GB"/>
        </w:rPr>
        <w:t xml:space="preserve">Job Title/Position: </w:t>
      </w:r>
    </w:p>
    <w:p w14:paraId="2B9A5466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after="0" w:line="213" w:lineRule="exact"/>
        <w:ind w:left="853"/>
        <w:rPr>
          <w:rFonts w:ascii="Calibri" w:eastAsiaTheme="minorEastAsia" w:hAnsi="Calibri" w:cs="Calibri"/>
          <w:color w:val="000000"/>
          <w:sz w:val="18"/>
          <w:szCs w:val="18"/>
          <w:lang w:eastAsia="en-GB"/>
        </w:rPr>
      </w:pPr>
    </w:p>
    <w:p w14:paraId="5AA4985B" w14:textId="77777777" w:rsidR="00F22C28" w:rsidRPr="00862358" w:rsidRDefault="00F22C28" w:rsidP="00F22C28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Calibri" w:eastAsiaTheme="minorEastAsia" w:hAnsi="Calibri" w:cs="Calibri"/>
          <w:color w:val="000000"/>
          <w:sz w:val="18"/>
          <w:szCs w:val="18"/>
          <w:lang w:eastAsia="en-GB"/>
        </w:rPr>
      </w:pPr>
    </w:p>
    <w:p w14:paraId="6682F138" w14:textId="11CC9C5D" w:rsidR="00087493" w:rsidRPr="00240EDE" w:rsidRDefault="00087493" w:rsidP="00F22C28">
      <w:pPr>
        <w:spacing w:line="240" w:lineRule="auto"/>
        <w:rPr>
          <w:sz w:val="2"/>
          <w:szCs w:val="2"/>
        </w:rPr>
      </w:pPr>
    </w:p>
    <w:p w14:paraId="5E98C9DE" w14:textId="77777777" w:rsidR="00862358" w:rsidRDefault="00862358" w:rsidP="00210F79">
      <w:pPr>
        <w:spacing w:line="240" w:lineRule="auto"/>
      </w:pPr>
    </w:p>
    <w:sectPr w:rsidR="00862358" w:rsidSect="00F558A2">
      <w:headerReference w:type="default" r:id="rId38"/>
      <w:footerReference w:type="default" r:id="rId39"/>
      <w:pgSz w:w="11906" w:h="16838"/>
      <w:pgMar w:top="1170" w:right="1133" w:bottom="900" w:left="1134" w:header="36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67816" w14:textId="77777777" w:rsidR="00C83C15" w:rsidRDefault="00C83C15" w:rsidP="00144AD1">
      <w:pPr>
        <w:spacing w:after="0" w:line="240" w:lineRule="auto"/>
      </w:pPr>
      <w:r>
        <w:separator/>
      </w:r>
    </w:p>
  </w:endnote>
  <w:endnote w:type="continuationSeparator" w:id="0">
    <w:p w14:paraId="720865EF" w14:textId="77777777" w:rsidR="00C83C15" w:rsidRDefault="00C83C15" w:rsidP="0014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B32F" w14:textId="10BC2FA5" w:rsidR="002B70E3" w:rsidRPr="00144AD1" w:rsidRDefault="002B70E3" w:rsidP="00144AD1">
    <w:pPr>
      <w:pStyle w:val="Footer"/>
      <w:pBdr>
        <w:top w:val="single" w:sz="4" w:space="1" w:color="auto"/>
      </w:pBdr>
      <w:jc w:val="center"/>
      <w:rPr>
        <w:sz w:val="20"/>
      </w:rPr>
    </w:pPr>
    <w:r w:rsidRPr="00144AD1">
      <w:rPr>
        <w:sz w:val="20"/>
      </w:rPr>
      <w:t>In the event of difficulties completing this form, pleas</w:t>
    </w:r>
    <w:r>
      <w:rPr>
        <w:sz w:val="20"/>
      </w:rPr>
      <w:t xml:space="preserve">e contact: </w:t>
    </w:r>
    <w:r w:rsidR="00E009E4">
      <w:rPr>
        <w:sz w:val="20"/>
      </w:rPr>
      <w:t>Dr Xiu Ji</w:t>
    </w:r>
    <w:r>
      <w:rPr>
        <w:sz w:val="20"/>
      </w:rPr>
      <w:t xml:space="preserve">, </w:t>
    </w:r>
    <w:r w:rsidRPr="00144AD1">
      <w:rPr>
        <w:sz w:val="20"/>
      </w:rPr>
      <w:t xml:space="preserve">Tel: +44 </w:t>
    </w:r>
    <w:r w:rsidR="005B034D">
      <w:rPr>
        <w:sz w:val="20"/>
      </w:rPr>
      <w:t>(0)</w:t>
    </w:r>
    <w:r w:rsidR="00E009E4">
      <w:rPr>
        <w:sz w:val="20"/>
      </w:rPr>
      <w:t>7854398247</w:t>
    </w:r>
    <w:r w:rsidR="00265BE9">
      <w:rPr>
        <w:sz w:val="20"/>
      </w:rPr>
      <w:t xml:space="preserve"> </w:t>
    </w:r>
    <w:r w:rsidRPr="00144AD1">
      <w:rPr>
        <w:sz w:val="20"/>
      </w:rPr>
      <w:t xml:space="preserve">Email: </w:t>
    </w:r>
    <w:hyperlink r:id="rId1" w:history="1">
      <w:r w:rsidR="00E009E4" w:rsidRPr="007C1E13">
        <w:rPr>
          <w:rStyle w:val="Hyperlink"/>
          <w:sz w:val="20"/>
        </w:rPr>
        <w:t>x.ji@mmu.ac.uk</w:t>
      </w:r>
    </w:hyperlink>
    <w:r w:rsidRPr="00144AD1">
      <w:rPr>
        <w:sz w:val="20"/>
      </w:rPr>
      <w:t>, web:</w:t>
    </w:r>
    <w:r w:rsidR="00495CAB">
      <w:rPr>
        <w:sz w:val="20"/>
      </w:rPr>
      <w:t xml:space="preserve"> </w:t>
    </w:r>
    <w:hyperlink r:id="rId2" w:history="1">
      <w:r w:rsidR="00E009E4" w:rsidRPr="007C1E13">
        <w:rPr>
          <w:rStyle w:val="Hyperlink"/>
          <w:sz w:val="20"/>
        </w:rPr>
        <w:t>https://www2.mmu.ac.uk/automation-systems-centre/training-courses/</w:t>
      </w:r>
    </w:hyperlink>
    <w:r w:rsidR="00E009E4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CC03C" w14:textId="77777777" w:rsidR="00C83C15" w:rsidRDefault="00C83C15" w:rsidP="00144AD1">
      <w:pPr>
        <w:spacing w:after="0" w:line="240" w:lineRule="auto"/>
      </w:pPr>
      <w:r>
        <w:separator/>
      </w:r>
    </w:p>
  </w:footnote>
  <w:footnote w:type="continuationSeparator" w:id="0">
    <w:p w14:paraId="05632C83" w14:textId="77777777" w:rsidR="00C83C15" w:rsidRDefault="00C83C15" w:rsidP="0014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7F27" w14:textId="1F126124" w:rsidR="002B70E3" w:rsidRDefault="00F37D09" w:rsidP="00144AD1">
    <w:pPr>
      <w:pStyle w:val="Header"/>
      <w:jc w:val="right"/>
    </w:pPr>
    <w:r w:rsidRPr="00144AD1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6684BF3" wp14:editId="6FE03290">
          <wp:simplePos x="0" y="0"/>
          <wp:positionH relativeFrom="margin">
            <wp:posOffset>5052747</wp:posOffset>
          </wp:positionH>
          <wp:positionV relativeFrom="margin">
            <wp:posOffset>-452120</wp:posOffset>
          </wp:positionV>
          <wp:extent cx="1066800" cy="428625"/>
          <wp:effectExtent l="19050" t="0" r="0" b="0"/>
          <wp:wrapSquare wrapText="bothSides"/>
          <wp:docPr id="8" name="Picture 0" descr="PI UK LOGO small for for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UK LOGO small for form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inline distT="0" distB="0" distL="0" distR="0" wp14:anchorId="3ED98AE5" wp14:editId="4778C329">
          <wp:extent cx="481471" cy="49288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" cy="505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6EE"/>
    <w:multiLevelType w:val="multilevel"/>
    <w:tmpl w:val="99F4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C737C"/>
    <w:multiLevelType w:val="multilevel"/>
    <w:tmpl w:val="560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2A25"/>
    <w:multiLevelType w:val="hybridMultilevel"/>
    <w:tmpl w:val="1770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00F"/>
    <w:multiLevelType w:val="hybridMultilevel"/>
    <w:tmpl w:val="85A0E296"/>
    <w:lvl w:ilvl="0" w:tplc="4A1CA0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5B0"/>
    <w:multiLevelType w:val="multilevel"/>
    <w:tmpl w:val="50A8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52163"/>
    <w:multiLevelType w:val="hybridMultilevel"/>
    <w:tmpl w:val="F2FE8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20B51"/>
    <w:multiLevelType w:val="multilevel"/>
    <w:tmpl w:val="B22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11F92"/>
    <w:multiLevelType w:val="multilevel"/>
    <w:tmpl w:val="CCB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4405D"/>
    <w:multiLevelType w:val="hybridMultilevel"/>
    <w:tmpl w:val="C9ECF15A"/>
    <w:lvl w:ilvl="0" w:tplc="EDC2E57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001042"/>
    <w:multiLevelType w:val="multilevel"/>
    <w:tmpl w:val="B18C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3A73BA"/>
    <w:multiLevelType w:val="multilevel"/>
    <w:tmpl w:val="0F7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F6AF9"/>
    <w:multiLevelType w:val="multilevel"/>
    <w:tmpl w:val="447E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F6"/>
    <w:rsid w:val="00000092"/>
    <w:rsid w:val="00010813"/>
    <w:rsid w:val="00011526"/>
    <w:rsid w:val="00012F53"/>
    <w:rsid w:val="0001495B"/>
    <w:rsid w:val="0001728D"/>
    <w:rsid w:val="00020D90"/>
    <w:rsid w:val="0003680E"/>
    <w:rsid w:val="000371DD"/>
    <w:rsid w:val="00050AAE"/>
    <w:rsid w:val="00051649"/>
    <w:rsid w:val="0006484A"/>
    <w:rsid w:val="00077E14"/>
    <w:rsid w:val="0008093C"/>
    <w:rsid w:val="00086D3F"/>
    <w:rsid w:val="00087493"/>
    <w:rsid w:val="0009526C"/>
    <w:rsid w:val="000A4814"/>
    <w:rsid w:val="000B2EAD"/>
    <w:rsid w:val="000C2053"/>
    <w:rsid w:val="000C4BBE"/>
    <w:rsid w:val="000C5765"/>
    <w:rsid w:val="000D5CEA"/>
    <w:rsid w:val="000E3625"/>
    <w:rsid w:val="0010280C"/>
    <w:rsid w:val="00104E72"/>
    <w:rsid w:val="00107455"/>
    <w:rsid w:val="0011436B"/>
    <w:rsid w:val="0013697D"/>
    <w:rsid w:val="00140331"/>
    <w:rsid w:val="00144AD1"/>
    <w:rsid w:val="001514CE"/>
    <w:rsid w:val="001543D3"/>
    <w:rsid w:val="00164243"/>
    <w:rsid w:val="00171105"/>
    <w:rsid w:val="001A123A"/>
    <w:rsid w:val="001B7B81"/>
    <w:rsid w:val="001D188A"/>
    <w:rsid w:val="001D1EFF"/>
    <w:rsid w:val="001D4BE5"/>
    <w:rsid w:val="001F3319"/>
    <w:rsid w:val="00201403"/>
    <w:rsid w:val="002026D6"/>
    <w:rsid w:val="00210437"/>
    <w:rsid w:val="00210F79"/>
    <w:rsid w:val="002129FC"/>
    <w:rsid w:val="00212D6E"/>
    <w:rsid w:val="0021595E"/>
    <w:rsid w:val="0023128D"/>
    <w:rsid w:val="00237CB9"/>
    <w:rsid w:val="00254D55"/>
    <w:rsid w:val="00265BE9"/>
    <w:rsid w:val="002705EB"/>
    <w:rsid w:val="00270731"/>
    <w:rsid w:val="0029768A"/>
    <w:rsid w:val="002B0EDB"/>
    <w:rsid w:val="002B39FE"/>
    <w:rsid w:val="002B4648"/>
    <w:rsid w:val="002B70E3"/>
    <w:rsid w:val="002C2121"/>
    <w:rsid w:val="002C71E8"/>
    <w:rsid w:val="002D3716"/>
    <w:rsid w:val="002E354F"/>
    <w:rsid w:val="002E5626"/>
    <w:rsid w:val="002F1D0A"/>
    <w:rsid w:val="0030418B"/>
    <w:rsid w:val="003126FC"/>
    <w:rsid w:val="00334821"/>
    <w:rsid w:val="00334E0F"/>
    <w:rsid w:val="00336CF7"/>
    <w:rsid w:val="00346E65"/>
    <w:rsid w:val="00352141"/>
    <w:rsid w:val="00366BFC"/>
    <w:rsid w:val="00366D2E"/>
    <w:rsid w:val="003778FB"/>
    <w:rsid w:val="00380E4E"/>
    <w:rsid w:val="00384864"/>
    <w:rsid w:val="003902EC"/>
    <w:rsid w:val="003A48F8"/>
    <w:rsid w:val="003A7109"/>
    <w:rsid w:val="003B12C5"/>
    <w:rsid w:val="003C107D"/>
    <w:rsid w:val="003D1E1C"/>
    <w:rsid w:val="003D225B"/>
    <w:rsid w:val="003D4B33"/>
    <w:rsid w:val="003E2BCE"/>
    <w:rsid w:val="003F2DF4"/>
    <w:rsid w:val="004043A3"/>
    <w:rsid w:val="00407B36"/>
    <w:rsid w:val="00413F8E"/>
    <w:rsid w:val="004215CF"/>
    <w:rsid w:val="0042712A"/>
    <w:rsid w:val="00453C50"/>
    <w:rsid w:val="00466997"/>
    <w:rsid w:val="004808FB"/>
    <w:rsid w:val="00485E45"/>
    <w:rsid w:val="00495CAB"/>
    <w:rsid w:val="00496D47"/>
    <w:rsid w:val="004A1E84"/>
    <w:rsid w:val="004E4064"/>
    <w:rsid w:val="004F4B26"/>
    <w:rsid w:val="004F6008"/>
    <w:rsid w:val="004F6124"/>
    <w:rsid w:val="004F6D4E"/>
    <w:rsid w:val="00503563"/>
    <w:rsid w:val="00505AF0"/>
    <w:rsid w:val="00515F98"/>
    <w:rsid w:val="0054562C"/>
    <w:rsid w:val="0055194F"/>
    <w:rsid w:val="00562639"/>
    <w:rsid w:val="005751AF"/>
    <w:rsid w:val="005B034D"/>
    <w:rsid w:val="005C153B"/>
    <w:rsid w:val="005D571F"/>
    <w:rsid w:val="005D758D"/>
    <w:rsid w:val="005E5466"/>
    <w:rsid w:val="005F0488"/>
    <w:rsid w:val="005F7BB2"/>
    <w:rsid w:val="006001F6"/>
    <w:rsid w:val="0060062D"/>
    <w:rsid w:val="00614529"/>
    <w:rsid w:val="006153CB"/>
    <w:rsid w:val="00627135"/>
    <w:rsid w:val="0063678E"/>
    <w:rsid w:val="00651A46"/>
    <w:rsid w:val="006526F4"/>
    <w:rsid w:val="0065301E"/>
    <w:rsid w:val="00654D39"/>
    <w:rsid w:val="0066192E"/>
    <w:rsid w:val="006679E9"/>
    <w:rsid w:val="00673D5B"/>
    <w:rsid w:val="006771F6"/>
    <w:rsid w:val="00680C16"/>
    <w:rsid w:val="006A0150"/>
    <w:rsid w:val="006A320C"/>
    <w:rsid w:val="006C03F7"/>
    <w:rsid w:val="006E0957"/>
    <w:rsid w:val="007001D8"/>
    <w:rsid w:val="00710F32"/>
    <w:rsid w:val="007231FE"/>
    <w:rsid w:val="00736637"/>
    <w:rsid w:val="00736B56"/>
    <w:rsid w:val="00740CF9"/>
    <w:rsid w:val="00747E89"/>
    <w:rsid w:val="00756DDF"/>
    <w:rsid w:val="0076431E"/>
    <w:rsid w:val="007709EC"/>
    <w:rsid w:val="00770ADA"/>
    <w:rsid w:val="00780008"/>
    <w:rsid w:val="0078523A"/>
    <w:rsid w:val="00787D9C"/>
    <w:rsid w:val="00791235"/>
    <w:rsid w:val="00794FBA"/>
    <w:rsid w:val="007A2F51"/>
    <w:rsid w:val="007B2564"/>
    <w:rsid w:val="007B6BAC"/>
    <w:rsid w:val="007C2953"/>
    <w:rsid w:val="007C64F3"/>
    <w:rsid w:val="007E2420"/>
    <w:rsid w:val="007F1CC5"/>
    <w:rsid w:val="007F3BD8"/>
    <w:rsid w:val="00816EE2"/>
    <w:rsid w:val="008235F4"/>
    <w:rsid w:val="008260C7"/>
    <w:rsid w:val="008306E6"/>
    <w:rsid w:val="00830D6E"/>
    <w:rsid w:val="00830D7A"/>
    <w:rsid w:val="00844537"/>
    <w:rsid w:val="008534C5"/>
    <w:rsid w:val="00862358"/>
    <w:rsid w:val="00866A63"/>
    <w:rsid w:val="00870C97"/>
    <w:rsid w:val="00872900"/>
    <w:rsid w:val="0089001F"/>
    <w:rsid w:val="00897739"/>
    <w:rsid w:val="008A5428"/>
    <w:rsid w:val="008B6B1E"/>
    <w:rsid w:val="008B723A"/>
    <w:rsid w:val="008C2998"/>
    <w:rsid w:val="008C61B7"/>
    <w:rsid w:val="008D5E47"/>
    <w:rsid w:val="008F4C04"/>
    <w:rsid w:val="00911EBE"/>
    <w:rsid w:val="009166B4"/>
    <w:rsid w:val="00942D57"/>
    <w:rsid w:val="00943FD8"/>
    <w:rsid w:val="0094752E"/>
    <w:rsid w:val="00951694"/>
    <w:rsid w:val="00953501"/>
    <w:rsid w:val="00961564"/>
    <w:rsid w:val="00964EF0"/>
    <w:rsid w:val="00973A04"/>
    <w:rsid w:val="0098354B"/>
    <w:rsid w:val="00986D60"/>
    <w:rsid w:val="00991035"/>
    <w:rsid w:val="0099504C"/>
    <w:rsid w:val="009A362E"/>
    <w:rsid w:val="009A3DEF"/>
    <w:rsid w:val="009B6203"/>
    <w:rsid w:val="009C609A"/>
    <w:rsid w:val="009D1AE6"/>
    <w:rsid w:val="009E69EA"/>
    <w:rsid w:val="009F6A43"/>
    <w:rsid w:val="009F7758"/>
    <w:rsid w:val="00A02854"/>
    <w:rsid w:val="00A12BE0"/>
    <w:rsid w:val="00A1409E"/>
    <w:rsid w:val="00A21F59"/>
    <w:rsid w:val="00A351CB"/>
    <w:rsid w:val="00A555D6"/>
    <w:rsid w:val="00A7169A"/>
    <w:rsid w:val="00A73473"/>
    <w:rsid w:val="00A82020"/>
    <w:rsid w:val="00A87C38"/>
    <w:rsid w:val="00A87CD5"/>
    <w:rsid w:val="00AA02B6"/>
    <w:rsid w:val="00AA13FE"/>
    <w:rsid w:val="00AA57BD"/>
    <w:rsid w:val="00AA6D80"/>
    <w:rsid w:val="00AB339A"/>
    <w:rsid w:val="00AB594A"/>
    <w:rsid w:val="00AD51A4"/>
    <w:rsid w:val="00AE3F3B"/>
    <w:rsid w:val="00AF1182"/>
    <w:rsid w:val="00AF240B"/>
    <w:rsid w:val="00AF46C6"/>
    <w:rsid w:val="00B01D85"/>
    <w:rsid w:val="00B21ABE"/>
    <w:rsid w:val="00B233B1"/>
    <w:rsid w:val="00B25B8B"/>
    <w:rsid w:val="00B3126A"/>
    <w:rsid w:val="00B41872"/>
    <w:rsid w:val="00B63ACB"/>
    <w:rsid w:val="00B71505"/>
    <w:rsid w:val="00B77797"/>
    <w:rsid w:val="00B95E33"/>
    <w:rsid w:val="00BA1F7C"/>
    <w:rsid w:val="00BA240D"/>
    <w:rsid w:val="00BA3510"/>
    <w:rsid w:val="00BA4C69"/>
    <w:rsid w:val="00BA7B6D"/>
    <w:rsid w:val="00BC3DF3"/>
    <w:rsid w:val="00BC49E9"/>
    <w:rsid w:val="00BC4ABA"/>
    <w:rsid w:val="00BD61E5"/>
    <w:rsid w:val="00BE7951"/>
    <w:rsid w:val="00C03AC8"/>
    <w:rsid w:val="00C04B22"/>
    <w:rsid w:val="00C10C1F"/>
    <w:rsid w:val="00C217B8"/>
    <w:rsid w:val="00C35410"/>
    <w:rsid w:val="00C4080B"/>
    <w:rsid w:val="00C54650"/>
    <w:rsid w:val="00C574F1"/>
    <w:rsid w:val="00C621BA"/>
    <w:rsid w:val="00C728F0"/>
    <w:rsid w:val="00C74713"/>
    <w:rsid w:val="00C762B7"/>
    <w:rsid w:val="00C77077"/>
    <w:rsid w:val="00C80E19"/>
    <w:rsid w:val="00C83C15"/>
    <w:rsid w:val="00C91D70"/>
    <w:rsid w:val="00CF14D8"/>
    <w:rsid w:val="00D00EFD"/>
    <w:rsid w:val="00D054E5"/>
    <w:rsid w:val="00D05818"/>
    <w:rsid w:val="00D075C1"/>
    <w:rsid w:val="00D35B3B"/>
    <w:rsid w:val="00D40473"/>
    <w:rsid w:val="00D4244A"/>
    <w:rsid w:val="00D43AB2"/>
    <w:rsid w:val="00D47471"/>
    <w:rsid w:val="00D47E44"/>
    <w:rsid w:val="00D54BF8"/>
    <w:rsid w:val="00D55EE1"/>
    <w:rsid w:val="00D61BE9"/>
    <w:rsid w:val="00DB42EB"/>
    <w:rsid w:val="00DB6C36"/>
    <w:rsid w:val="00DC527F"/>
    <w:rsid w:val="00DD642A"/>
    <w:rsid w:val="00DE2B5C"/>
    <w:rsid w:val="00E009E4"/>
    <w:rsid w:val="00E15937"/>
    <w:rsid w:val="00E15CEF"/>
    <w:rsid w:val="00E21061"/>
    <w:rsid w:val="00E22359"/>
    <w:rsid w:val="00E40E37"/>
    <w:rsid w:val="00E4380E"/>
    <w:rsid w:val="00E65F9F"/>
    <w:rsid w:val="00E67108"/>
    <w:rsid w:val="00E83538"/>
    <w:rsid w:val="00E843F1"/>
    <w:rsid w:val="00E85AD6"/>
    <w:rsid w:val="00E8736C"/>
    <w:rsid w:val="00EA15F0"/>
    <w:rsid w:val="00EA4257"/>
    <w:rsid w:val="00EB33EB"/>
    <w:rsid w:val="00EB67BF"/>
    <w:rsid w:val="00EB6A43"/>
    <w:rsid w:val="00EC4D17"/>
    <w:rsid w:val="00ED204F"/>
    <w:rsid w:val="00ED3ED9"/>
    <w:rsid w:val="00ED43E9"/>
    <w:rsid w:val="00EF08AB"/>
    <w:rsid w:val="00EF44A4"/>
    <w:rsid w:val="00EF7876"/>
    <w:rsid w:val="00F116A1"/>
    <w:rsid w:val="00F13A75"/>
    <w:rsid w:val="00F22C28"/>
    <w:rsid w:val="00F268A8"/>
    <w:rsid w:val="00F37D09"/>
    <w:rsid w:val="00F417B4"/>
    <w:rsid w:val="00F558A2"/>
    <w:rsid w:val="00F604D9"/>
    <w:rsid w:val="00F646D0"/>
    <w:rsid w:val="00F65089"/>
    <w:rsid w:val="00F65226"/>
    <w:rsid w:val="00F766E0"/>
    <w:rsid w:val="00F91819"/>
    <w:rsid w:val="00F931C4"/>
    <w:rsid w:val="00F93E36"/>
    <w:rsid w:val="00FB7EB2"/>
    <w:rsid w:val="00FC4934"/>
    <w:rsid w:val="00FD619A"/>
    <w:rsid w:val="00FF345B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3B8A"/>
  <w15:docId w15:val="{5C002833-9ADC-49AA-B35E-B6ABFF20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39"/>
  </w:style>
  <w:style w:type="paragraph" w:styleId="Heading1">
    <w:name w:val="heading 1"/>
    <w:basedOn w:val="Normal"/>
    <w:next w:val="Normal"/>
    <w:link w:val="Heading1Char"/>
    <w:uiPriority w:val="9"/>
    <w:qFormat/>
    <w:rsid w:val="00D47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E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D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D1"/>
  </w:style>
  <w:style w:type="paragraph" w:styleId="Footer">
    <w:name w:val="footer"/>
    <w:basedOn w:val="Normal"/>
    <w:link w:val="FooterChar"/>
    <w:uiPriority w:val="99"/>
    <w:unhideWhenUsed/>
    <w:rsid w:val="0014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D1"/>
  </w:style>
  <w:style w:type="character" w:styleId="PlaceholderText">
    <w:name w:val="Placeholder Text"/>
    <w:basedOn w:val="DefaultParagraphFont"/>
    <w:uiPriority w:val="99"/>
    <w:semiHidden/>
    <w:rsid w:val="00D54BF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0C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0C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0C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0C1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EF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A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53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7E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E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urrentbranch0">
    <w:name w:val="currentbranch0"/>
    <w:basedOn w:val="DefaultParagraphFont"/>
    <w:rsid w:val="00E4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.ji@mmu.ac.uk" TargetMode="External"/><Relationship Id="rId13" Type="http://schemas.openxmlformats.org/officeDocument/2006/relationships/hyperlink" Target="https://www2.mmu.ac.uk/automation-systems-centre/training-courses/profinet-courses/" TargetMode="External"/><Relationship Id="rId18" Type="http://schemas.openxmlformats.org/officeDocument/2006/relationships/hyperlink" Target="http://www2.mmu.ac.uk/automation-systems-centre/training-courses/certified-profibus-installer-course/" TargetMode="External"/><Relationship Id="rId26" Type="http://schemas.openxmlformats.org/officeDocument/2006/relationships/hyperlink" Target="http://www2.mmu.ac.uk/automation-systems-centre/training-courses/certified-profibus-installer-course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2.mmu.ac.uk/automation-systems-centre/training-courses/profinet-courses/" TargetMode="External"/><Relationship Id="rId34" Type="http://schemas.openxmlformats.org/officeDocument/2006/relationships/hyperlink" Target="https://www2.mmu.ac.uk/automation-systems-centre/training-courses/certified-profibus-system-design-course/" TargetMode="External"/><Relationship Id="rId7" Type="http://schemas.openxmlformats.org/officeDocument/2006/relationships/hyperlink" Target="mailto:x.ji@mmu.ac.uk" TargetMode="External"/><Relationship Id="rId12" Type="http://schemas.openxmlformats.org/officeDocument/2006/relationships/hyperlink" Target="https://www2.mmu.ac.uk/automation-systems-centre/training-courses/profibus-courses/certified-profibus-engineer-course/" TargetMode="External"/><Relationship Id="rId17" Type="http://schemas.openxmlformats.org/officeDocument/2006/relationships/hyperlink" Target="https://www2.mmu.ac.uk/automation-systems-centre/training-courses/certified-open-plc-programming-course-coplc/" TargetMode="External"/><Relationship Id="rId25" Type="http://schemas.openxmlformats.org/officeDocument/2006/relationships/hyperlink" Target="https://www2.mmu.ac.uk/automation-systems-centre/training-courses/profibus-commissioning-and-maintenance-course/" TargetMode="External"/><Relationship Id="rId33" Type="http://schemas.openxmlformats.org/officeDocument/2006/relationships/hyperlink" Target="https://www2.mmu.ac.uk/automation-systems-centre/training-courses/certified-profibus-system-design-course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2.mmu.ac.uk/automation-systems-centre/training-courses/certified-open-plc-programming-course-coplc/" TargetMode="External"/><Relationship Id="rId20" Type="http://schemas.openxmlformats.org/officeDocument/2006/relationships/hyperlink" Target="https://www2.mmu.ac.uk/automation-systems-centre/training-courses/profinet-courses/" TargetMode="External"/><Relationship Id="rId29" Type="http://schemas.openxmlformats.org/officeDocument/2006/relationships/hyperlink" Target="https://www2.mmu.ac.uk/automation-systems-centre/training-courses/profinet-course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mmu.ac.uk/automation-systems-centre/training-courses/profibus-courses/certified-profibus-system-design-course/" TargetMode="External"/><Relationship Id="rId24" Type="http://schemas.openxmlformats.org/officeDocument/2006/relationships/hyperlink" Target="https://www2.mmu.ac.uk/automation-systems-centre/training-courses/certified-profibus-installer-course/" TargetMode="External"/><Relationship Id="rId32" Type="http://schemas.openxmlformats.org/officeDocument/2006/relationships/hyperlink" Target="https://www2.mmu.ac.uk/automation-systems-centre/training-courses/certified-profibus-system-design-course/" TargetMode="External"/><Relationship Id="rId37" Type="http://schemas.openxmlformats.org/officeDocument/2006/relationships/hyperlink" Target="https://profibusgroup.com/about-us/privacy-notice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2.mmu.ac.uk/automation-systems-centre/training-courses/profinet-courses/" TargetMode="External"/><Relationship Id="rId23" Type="http://schemas.openxmlformats.org/officeDocument/2006/relationships/hyperlink" Target="http://www2.mmu.ac.uk/automation-systems-centre/training-courses/certified-profinet-engineer-course/" TargetMode="External"/><Relationship Id="rId28" Type="http://schemas.openxmlformats.org/officeDocument/2006/relationships/hyperlink" Target="https://www2.mmu.ac.uk/automation-systems-centre/training-courses/profinet-courses/" TargetMode="External"/><Relationship Id="rId36" Type="http://schemas.openxmlformats.org/officeDocument/2006/relationships/hyperlink" Target="http://www.profibus.com/pi-organization/certified-people/" TargetMode="External"/><Relationship Id="rId10" Type="http://schemas.openxmlformats.org/officeDocument/2006/relationships/hyperlink" Target="https://www2.mmu.ac.uk/automation-systems-centre/training-courses/profibus-courses/profibus-commissioning-and-maintenance-course/" TargetMode="External"/><Relationship Id="rId19" Type="http://schemas.openxmlformats.org/officeDocument/2006/relationships/hyperlink" Target="http://www2.mmu.ac.uk/automation-systems-centre/training-courses/profibus-commissioning-and-maintenance-course/" TargetMode="External"/><Relationship Id="rId31" Type="http://schemas.openxmlformats.org/officeDocument/2006/relationships/hyperlink" Target="http://www2.mmu.ac.uk/automation-systems-centre/training-courses/certified-profinet-engineer-cou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mmu.ac.uk/automation-systems-centre/training-courses/profibus-courses/certified-profibus-installer-course/" TargetMode="External"/><Relationship Id="rId14" Type="http://schemas.openxmlformats.org/officeDocument/2006/relationships/hyperlink" Target="https://www2.mmu.ac.uk/automation-systems-centre/training-courses/profinet-courses/" TargetMode="External"/><Relationship Id="rId22" Type="http://schemas.openxmlformats.org/officeDocument/2006/relationships/hyperlink" Target="https://www2.mmu.ac.uk/automation-systems-centre/training-courses/profinet-courses/" TargetMode="External"/><Relationship Id="rId27" Type="http://schemas.openxmlformats.org/officeDocument/2006/relationships/hyperlink" Target="http://www2.mmu.ac.uk/automation-systems-centre/training-courses/profibus-commissioning-and-maintenance-course/" TargetMode="External"/><Relationship Id="rId30" Type="http://schemas.openxmlformats.org/officeDocument/2006/relationships/hyperlink" Target="https://www2.mmu.ac.uk/automation-systems-centre/training-courses/profinet-courses/" TargetMode="External"/><Relationship Id="rId35" Type="http://schemas.openxmlformats.org/officeDocument/2006/relationships/hyperlink" Target="http://www.profibus.com/pi-organization/certified-peopl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mmu.ac.uk/automation-systems-centre/training-courses/" TargetMode="External"/><Relationship Id="rId1" Type="http://schemas.openxmlformats.org/officeDocument/2006/relationships/hyperlink" Target="mailto:x.ji@mmu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ropbox\Ann\Profibus\MMU\Training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 Form</Template>
  <TotalTime>32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Bob;Xiu Ji</dc:creator>
  <cp:keywords>MMU;Training Form</cp:keywords>
  <cp:lastModifiedBy>Xiu Ji</cp:lastModifiedBy>
  <cp:revision>11</cp:revision>
  <cp:lastPrinted>2019-05-29T09:04:00Z</cp:lastPrinted>
  <dcterms:created xsi:type="dcterms:W3CDTF">2019-11-27T12:53:00Z</dcterms:created>
  <dcterms:modified xsi:type="dcterms:W3CDTF">2020-01-08T11:12:00Z</dcterms:modified>
</cp:coreProperties>
</file>